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FE2E" w14:textId="42763A3E" w:rsidR="00772F8A" w:rsidRPr="007D69E6" w:rsidRDefault="00444A9D" w:rsidP="00444A9D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DOTAZNÍK PRE RODIČOV</w:t>
      </w:r>
    </w:p>
    <w:p w14:paraId="670D0A05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7A463D73" w14:textId="7C875DBE" w:rsidR="00772F8A" w:rsidRPr="007D69E6" w:rsidRDefault="00E86E71" w:rsidP="00772F8A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Milí</w:t>
      </w:r>
      <w:r w:rsidR="00772F8A" w:rsidRPr="007D69E6">
        <w:rPr>
          <w:rFonts w:ascii="Garamond" w:hAnsi="Garamond"/>
          <w:b/>
          <w:bCs/>
        </w:rPr>
        <w:t xml:space="preserve"> rodičia, </w:t>
      </w:r>
    </w:p>
    <w:p w14:paraId="73B06A99" w14:textId="2B8750AB" w:rsidR="00772F8A" w:rsidRPr="007D69E6" w:rsidRDefault="00772F8A" w:rsidP="00772F8A">
      <w:pPr>
        <w:pStyle w:val="Default"/>
        <w:jc w:val="both"/>
        <w:rPr>
          <w:rFonts w:ascii="Garamond" w:hAnsi="Garamond"/>
        </w:rPr>
      </w:pPr>
      <w:r w:rsidRPr="007D69E6">
        <w:rPr>
          <w:rFonts w:ascii="Garamond" w:hAnsi="Garamond"/>
        </w:rPr>
        <w:t xml:space="preserve">rozhodli ste sa zapísať svoje dieťa do </w:t>
      </w:r>
      <w:r w:rsidR="00E86E71">
        <w:rPr>
          <w:rFonts w:ascii="Garamond" w:hAnsi="Garamond"/>
        </w:rPr>
        <w:t>cirkevnej materskej školy</w:t>
      </w:r>
      <w:r w:rsidR="00A87669">
        <w:rPr>
          <w:rFonts w:ascii="Garamond" w:hAnsi="Garamond"/>
        </w:rPr>
        <w:t>, ktorá</w:t>
      </w:r>
      <w:r w:rsidR="00A87669" w:rsidRPr="00A87669">
        <w:rPr>
          <w:rFonts w:ascii="Garamond" w:hAnsi="Garamond" w:cs="Times New Roman"/>
        </w:rPr>
        <w:t xml:space="preserve"> </w:t>
      </w:r>
      <w:r w:rsidR="00A87669" w:rsidRPr="009B4FC7">
        <w:rPr>
          <w:rFonts w:ascii="Garamond" w:hAnsi="Garamond" w:cs="Times New Roman"/>
        </w:rPr>
        <w:t>obohacuje výchovu a vzdelávanie o kresťanskú výchovu a náboženstvo</w:t>
      </w:r>
      <w:r w:rsidR="00E86E71">
        <w:rPr>
          <w:rFonts w:ascii="Garamond" w:hAnsi="Garamond"/>
        </w:rPr>
        <w:t>. Veľmi si vážime Vašu dôveru.</w:t>
      </w:r>
      <w:r w:rsidRPr="007D69E6">
        <w:rPr>
          <w:rFonts w:ascii="Garamond" w:hAnsi="Garamond"/>
        </w:rPr>
        <w:t xml:space="preserve"> </w:t>
      </w:r>
      <w:r w:rsidR="00E86E71">
        <w:rPr>
          <w:rFonts w:ascii="Garamond" w:hAnsi="Garamond"/>
        </w:rPr>
        <w:t>Ž</w:t>
      </w:r>
      <w:r w:rsidR="00965DA6">
        <w:rPr>
          <w:rFonts w:ascii="Garamond" w:hAnsi="Garamond"/>
        </w:rPr>
        <w:t>iadosti</w:t>
      </w:r>
      <w:r w:rsidR="00E86E71">
        <w:rPr>
          <w:rFonts w:ascii="Garamond" w:hAnsi="Garamond"/>
        </w:rPr>
        <w:t xml:space="preserve"> o prijatie však niekoľkonásobne prevyšujú jej kapacitné možnosti</w:t>
      </w:r>
      <w:r w:rsidR="00444A9D">
        <w:rPr>
          <w:rFonts w:ascii="Garamond" w:hAnsi="Garamond"/>
        </w:rPr>
        <w:t>,</w:t>
      </w:r>
      <w:r w:rsidR="009451D2" w:rsidRPr="009451D2">
        <w:rPr>
          <w:rFonts w:ascii="Garamond" w:hAnsi="Garamond"/>
        </w:rPr>
        <w:t xml:space="preserve"> </w:t>
      </w:r>
      <w:r w:rsidR="009451D2" w:rsidRPr="007D69E6">
        <w:rPr>
          <w:rFonts w:ascii="Garamond" w:hAnsi="Garamond"/>
        </w:rPr>
        <w:t>preto</w:t>
      </w:r>
      <w:r w:rsidR="00444A9D">
        <w:rPr>
          <w:rFonts w:ascii="Garamond" w:hAnsi="Garamond"/>
        </w:rPr>
        <w:t xml:space="preserve"> sme pre V</w:t>
      </w:r>
      <w:r w:rsidRPr="007D69E6">
        <w:rPr>
          <w:rFonts w:ascii="Garamond" w:hAnsi="Garamond"/>
        </w:rPr>
        <w:t>ás</w:t>
      </w:r>
      <w:r w:rsidR="009451D2">
        <w:rPr>
          <w:rFonts w:ascii="Garamond" w:hAnsi="Garamond"/>
        </w:rPr>
        <w:t xml:space="preserve"> pripravili</w:t>
      </w:r>
      <w:r w:rsidRPr="007D69E6">
        <w:rPr>
          <w:rFonts w:ascii="Garamond" w:hAnsi="Garamond"/>
        </w:rPr>
        <w:t xml:space="preserve"> tento </w:t>
      </w:r>
      <w:r w:rsidR="003F55A5">
        <w:rPr>
          <w:rFonts w:ascii="Garamond" w:hAnsi="Garamond"/>
          <w:b/>
          <w:bCs/>
        </w:rPr>
        <w:t>d</w:t>
      </w:r>
      <w:bookmarkStart w:id="0" w:name="_GoBack"/>
      <w:bookmarkEnd w:id="0"/>
      <w:r w:rsidRPr="007D69E6">
        <w:rPr>
          <w:rFonts w:ascii="Garamond" w:hAnsi="Garamond"/>
          <w:b/>
          <w:bCs/>
        </w:rPr>
        <w:t>otazník</w:t>
      </w:r>
      <w:r w:rsidR="00444A9D">
        <w:rPr>
          <w:rFonts w:ascii="Garamond" w:hAnsi="Garamond"/>
        </w:rPr>
        <w:t>.</w:t>
      </w:r>
      <w:r w:rsidR="00E86E71">
        <w:rPr>
          <w:rFonts w:ascii="Garamond" w:hAnsi="Garamond"/>
        </w:rPr>
        <w:t xml:space="preserve"> </w:t>
      </w:r>
      <w:r w:rsidR="00444A9D">
        <w:rPr>
          <w:rFonts w:ascii="Garamond" w:hAnsi="Garamond"/>
        </w:rPr>
        <w:t>Prosíme V</w:t>
      </w:r>
      <w:r w:rsidR="00B3588C">
        <w:rPr>
          <w:rFonts w:ascii="Garamond" w:hAnsi="Garamond"/>
        </w:rPr>
        <w:t>ás</w:t>
      </w:r>
      <w:r w:rsidR="00E86E71" w:rsidRPr="007D69E6">
        <w:rPr>
          <w:rFonts w:ascii="Garamond" w:hAnsi="Garamond"/>
        </w:rPr>
        <w:t xml:space="preserve"> </w:t>
      </w:r>
      <w:r w:rsidR="00B3588C">
        <w:rPr>
          <w:rFonts w:ascii="Garamond" w:hAnsi="Garamond"/>
        </w:rPr>
        <w:t>o jeho vyplnenie</w:t>
      </w:r>
      <w:r w:rsidR="00E86E71" w:rsidRPr="007D69E6">
        <w:rPr>
          <w:rFonts w:ascii="Garamond" w:hAnsi="Garamond"/>
        </w:rPr>
        <w:t xml:space="preserve"> a</w:t>
      </w:r>
      <w:r w:rsidR="00B3588C">
        <w:rPr>
          <w:rFonts w:ascii="Garamond" w:hAnsi="Garamond"/>
        </w:rPr>
        <w:t xml:space="preserve"> priloženie k </w:t>
      </w:r>
      <w:r w:rsidR="00E86E71">
        <w:rPr>
          <w:rFonts w:ascii="Garamond" w:hAnsi="Garamond"/>
        </w:rPr>
        <w:t>Ž</w:t>
      </w:r>
      <w:r w:rsidR="00B3588C">
        <w:rPr>
          <w:rFonts w:ascii="Garamond" w:hAnsi="Garamond"/>
        </w:rPr>
        <w:t>iadosti</w:t>
      </w:r>
      <w:r w:rsidR="00E86E71" w:rsidRPr="007D69E6">
        <w:rPr>
          <w:rFonts w:ascii="Garamond" w:hAnsi="Garamond"/>
        </w:rPr>
        <w:t xml:space="preserve"> o prijatie </w:t>
      </w:r>
      <w:r w:rsidR="00E86E71">
        <w:rPr>
          <w:rFonts w:ascii="Garamond" w:hAnsi="Garamond"/>
        </w:rPr>
        <w:t xml:space="preserve">dieťaťa na </w:t>
      </w:r>
      <w:r w:rsidR="00E86E71" w:rsidRPr="007D69E6">
        <w:rPr>
          <w:rFonts w:ascii="Garamond" w:hAnsi="Garamond"/>
        </w:rPr>
        <w:t>predprimárne vzdelávanie</w:t>
      </w:r>
      <w:r w:rsidR="00E86E71">
        <w:rPr>
          <w:rFonts w:ascii="Garamond" w:hAnsi="Garamond"/>
        </w:rPr>
        <w:t xml:space="preserve"> do materskej školy</w:t>
      </w:r>
      <w:r w:rsidR="00965DA6">
        <w:rPr>
          <w:rFonts w:ascii="Garamond" w:hAnsi="Garamond"/>
        </w:rPr>
        <w:t>.</w:t>
      </w:r>
      <w:r w:rsidRPr="007D69E6">
        <w:rPr>
          <w:rFonts w:ascii="Garamond" w:hAnsi="Garamond"/>
        </w:rPr>
        <w:t xml:space="preserve"> </w:t>
      </w:r>
    </w:p>
    <w:p w14:paraId="51F6594E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72CCEA90" w14:textId="4C9F9921" w:rsidR="00772F8A" w:rsidRPr="007D69E6" w:rsidRDefault="00772F8A" w:rsidP="00965DA6">
      <w:pPr>
        <w:pStyle w:val="Default"/>
        <w:spacing w:line="360" w:lineRule="auto"/>
        <w:rPr>
          <w:rFonts w:ascii="Garamond" w:hAnsi="Garamond"/>
        </w:rPr>
      </w:pPr>
      <w:r w:rsidRPr="007D69E6">
        <w:rPr>
          <w:rFonts w:ascii="Garamond" w:hAnsi="Garamond"/>
          <w:b/>
          <w:bCs/>
        </w:rPr>
        <w:t xml:space="preserve">Meno a priezvisko dieťaťa: </w:t>
      </w:r>
      <w:r w:rsidRPr="007D69E6">
        <w:rPr>
          <w:rFonts w:ascii="Garamond" w:hAnsi="Garamond"/>
        </w:rPr>
        <w:t xml:space="preserve">............................................................................     </w:t>
      </w:r>
      <w:r w:rsidR="007D69E6">
        <w:rPr>
          <w:rFonts w:ascii="Garamond" w:hAnsi="Garamond"/>
        </w:rPr>
        <w:br/>
      </w:r>
      <w:r w:rsidRPr="007D69E6">
        <w:rPr>
          <w:rFonts w:ascii="Garamond" w:hAnsi="Garamond"/>
          <w:b/>
          <w:bCs/>
        </w:rPr>
        <w:t xml:space="preserve">Dňa: </w:t>
      </w:r>
      <w:r w:rsidRPr="007D69E6">
        <w:rPr>
          <w:rFonts w:ascii="Garamond" w:hAnsi="Garamond"/>
        </w:rPr>
        <w:t>.....................................</w:t>
      </w:r>
    </w:p>
    <w:p w14:paraId="3A4F7F5D" w14:textId="77777777" w:rsidR="00772F8A" w:rsidRPr="007D69E6" w:rsidRDefault="00772F8A" w:rsidP="00965DA6">
      <w:pPr>
        <w:pStyle w:val="Default"/>
        <w:spacing w:line="360" w:lineRule="auto"/>
        <w:rPr>
          <w:rFonts w:ascii="Garamond" w:hAnsi="Garamond"/>
        </w:rPr>
      </w:pPr>
    </w:p>
    <w:p w14:paraId="16D5DFBD" w14:textId="5307F032" w:rsidR="00772F8A" w:rsidRPr="007D69E6" w:rsidRDefault="00772F8A" w:rsidP="00772F8A">
      <w:pPr>
        <w:pStyle w:val="Default"/>
        <w:jc w:val="both"/>
        <w:rPr>
          <w:rFonts w:ascii="Garamond" w:hAnsi="Garamond"/>
        </w:rPr>
      </w:pPr>
      <w:r w:rsidRPr="007D69E6">
        <w:rPr>
          <w:rFonts w:ascii="Garamond" w:hAnsi="Garamond"/>
        </w:rPr>
        <w:t xml:space="preserve">1. Prečo ste si vybrali práve našu materskú školu? </w:t>
      </w:r>
    </w:p>
    <w:p w14:paraId="25F51E0B" w14:textId="7D66F429" w:rsidR="00772F8A" w:rsidRDefault="00772F8A" w:rsidP="00772F8A">
      <w:pPr>
        <w:pStyle w:val="Default"/>
        <w:jc w:val="both"/>
        <w:rPr>
          <w:rFonts w:ascii="Garamond" w:hAnsi="Garamond"/>
        </w:rPr>
      </w:pPr>
    </w:p>
    <w:p w14:paraId="71B1BBD5" w14:textId="77777777" w:rsidR="00965DA6" w:rsidRPr="007D69E6" w:rsidRDefault="00965DA6" w:rsidP="00772F8A">
      <w:pPr>
        <w:pStyle w:val="Default"/>
        <w:jc w:val="both"/>
        <w:rPr>
          <w:rFonts w:ascii="Garamond" w:hAnsi="Garamond"/>
        </w:rPr>
      </w:pPr>
    </w:p>
    <w:p w14:paraId="478E514E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39D1F7DA" w14:textId="3F9F5805" w:rsidR="00772F8A" w:rsidRDefault="00772F8A" w:rsidP="00772F8A">
      <w:pPr>
        <w:pStyle w:val="Default"/>
        <w:jc w:val="both"/>
        <w:rPr>
          <w:rFonts w:ascii="Garamond" w:hAnsi="Garamond"/>
        </w:rPr>
      </w:pPr>
    </w:p>
    <w:p w14:paraId="5F00994C" w14:textId="77777777" w:rsidR="00A87669" w:rsidRPr="007D69E6" w:rsidRDefault="00A87669" w:rsidP="00772F8A">
      <w:pPr>
        <w:pStyle w:val="Default"/>
        <w:jc w:val="both"/>
        <w:rPr>
          <w:rFonts w:ascii="Garamond" w:hAnsi="Garamond"/>
        </w:rPr>
      </w:pPr>
    </w:p>
    <w:p w14:paraId="471E29DB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6B389138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7428094D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3EF9C7D5" w14:textId="58B7AE9C" w:rsidR="00772F8A" w:rsidRPr="007D69E6" w:rsidRDefault="00A87669" w:rsidP="00772F8A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2. Aký je V</w:t>
      </w:r>
      <w:r w:rsidR="00772F8A" w:rsidRPr="007D69E6">
        <w:rPr>
          <w:rFonts w:ascii="Garamond" w:hAnsi="Garamond"/>
        </w:rPr>
        <w:t xml:space="preserve">áš názor na kresťanské zameranie materskej školy? </w:t>
      </w:r>
    </w:p>
    <w:p w14:paraId="0F740FC6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728DC6CA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44102580" w14:textId="4A7FCCCB" w:rsidR="00772F8A" w:rsidRDefault="00772F8A" w:rsidP="00772F8A">
      <w:pPr>
        <w:pStyle w:val="Default"/>
        <w:jc w:val="both"/>
        <w:rPr>
          <w:rFonts w:ascii="Garamond" w:hAnsi="Garamond"/>
        </w:rPr>
      </w:pPr>
    </w:p>
    <w:p w14:paraId="23E06FAC" w14:textId="3505DE83" w:rsidR="00965DA6" w:rsidRDefault="00965DA6" w:rsidP="00772F8A">
      <w:pPr>
        <w:pStyle w:val="Default"/>
        <w:jc w:val="both"/>
        <w:rPr>
          <w:rFonts w:ascii="Garamond" w:hAnsi="Garamond"/>
        </w:rPr>
      </w:pPr>
    </w:p>
    <w:p w14:paraId="3D3622A1" w14:textId="60DB4890" w:rsidR="00A87669" w:rsidRDefault="00A87669" w:rsidP="00772F8A">
      <w:pPr>
        <w:pStyle w:val="Default"/>
        <w:jc w:val="both"/>
        <w:rPr>
          <w:rFonts w:ascii="Garamond" w:hAnsi="Garamond"/>
        </w:rPr>
      </w:pPr>
    </w:p>
    <w:p w14:paraId="577BA07E" w14:textId="77777777" w:rsidR="00A87669" w:rsidRPr="007D69E6" w:rsidRDefault="00A87669" w:rsidP="00772F8A">
      <w:pPr>
        <w:pStyle w:val="Default"/>
        <w:jc w:val="both"/>
        <w:rPr>
          <w:rFonts w:ascii="Garamond" w:hAnsi="Garamond"/>
        </w:rPr>
      </w:pPr>
    </w:p>
    <w:p w14:paraId="3A7B6B8E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2BD9E813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61A8F14C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293DECFE" w14:textId="526A4DEA" w:rsidR="00772F8A" w:rsidRPr="007D69E6" w:rsidRDefault="00772F8A" w:rsidP="00772F8A">
      <w:pPr>
        <w:pStyle w:val="Default"/>
        <w:jc w:val="both"/>
        <w:rPr>
          <w:rFonts w:ascii="Garamond" w:hAnsi="Garamond"/>
        </w:rPr>
      </w:pPr>
      <w:r w:rsidRPr="007D69E6">
        <w:rPr>
          <w:rFonts w:ascii="Garamond" w:hAnsi="Garamond"/>
        </w:rPr>
        <w:t xml:space="preserve">3. Čo od našej materskej školy v súvislosti s výchovou Vášho dieťaťa očakávate? </w:t>
      </w:r>
    </w:p>
    <w:p w14:paraId="47B993D4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356917C3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1BC17553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67BEB0B0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198D5157" w14:textId="77777777" w:rsidR="00772F8A" w:rsidRPr="007D69E6" w:rsidRDefault="00772F8A" w:rsidP="00772F8A">
      <w:pPr>
        <w:pStyle w:val="Default"/>
        <w:jc w:val="both"/>
        <w:rPr>
          <w:rFonts w:ascii="Garamond" w:hAnsi="Garamond"/>
        </w:rPr>
      </w:pPr>
    </w:p>
    <w:p w14:paraId="2EFCEF8D" w14:textId="7428F0D9" w:rsidR="00772F8A" w:rsidRDefault="00772F8A" w:rsidP="00772F8A">
      <w:pPr>
        <w:pStyle w:val="Default"/>
        <w:spacing w:after="152"/>
        <w:jc w:val="both"/>
        <w:rPr>
          <w:rFonts w:ascii="Garamond" w:hAnsi="Garamond"/>
        </w:rPr>
      </w:pPr>
    </w:p>
    <w:p w14:paraId="61ACAD17" w14:textId="387939BA" w:rsidR="00965DA6" w:rsidRDefault="00965DA6" w:rsidP="00772F8A">
      <w:pPr>
        <w:pStyle w:val="Default"/>
        <w:spacing w:after="152"/>
        <w:jc w:val="both"/>
        <w:rPr>
          <w:rFonts w:ascii="Garamond" w:hAnsi="Garamond"/>
        </w:rPr>
      </w:pPr>
    </w:p>
    <w:p w14:paraId="387EADFE" w14:textId="3CC8D5FE" w:rsidR="00772F8A" w:rsidRPr="007D69E6" w:rsidRDefault="00772F8A" w:rsidP="00772F8A">
      <w:pPr>
        <w:jc w:val="both"/>
        <w:rPr>
          <w:rFonts w:ascii="Garamond" w:hAnsi="Garamond" w:cs="Cambria"/>
          <w:i/>
          <w:iCs/>
        </w:rPr>
      </w:pPr>
    </w:p>
    <w:p w14:paraId="7FBD1E3B" w14:textId="35E18BBA" w:rsidR="00772F8A" w:rsidRPr="007D69E6" w:rsidRDefault="00772F8A" w:rsidP="00772F8A">
      <w:pPr>
        <w:jc w:val="both"/>
        <w:rPr>
          <w:rFonts w:ascii="Garamond" w:hAnsi="Garamond" w:cs="Cambria"/>
          <w:i/>
          <w:iCs/>
        </w:rPr>
      </w:pPr>
    </w:p>
    <w:p w14:paraId="1B152F2F" w14:textId="036C89D7" w:rsidR="001A5229" w:rsidRPr="00A87669" w:rsidRDefault="00772F8A" w:rsidP="00A87669">
      <w:pPr>
        <w:jc w:val="both"/>
        <w:rPr>
          <w:rFonts w:ascii="Garamond" w:hAnsi="Garamond"/>
        </w:rPr>
      </w:pPr>
      <w:r w:rsidRPr="007D69E6">
        <w:rPr>
          <w:rFonts w:ascii="Garamond" w:hAnsi="Garamond" w:cs="Cambria"/>
          <w:i/>
          <w:iCs/>
        </w:rPr>
        <w:t>Ďaku</w:t>
      </w:r>
      <w:r w:rsidR="00965DA6">
        <w:rPr>
          <w:rFonts w:ascii="Garamond" w:hAnsi="Garamond" w:cs="Cambria"/>
          <w:i/>
          <w:iCs/>
        </w:rPr>
        <w:t>jeme V</w:t>
      </w:r>
      <w:r w:rsidRPr="007D69E6">
        <w:rPr>
          <w:rFonts w:ascii="Garamond" w:hAnsi="Garamond" w:cs="Cambria"/>
          <w:i/>
          <w:iCs/>
        </w:rPr>
        <w:t xml:space="preserve">ám za vyplnenie dotazníka! </w:t>
      </w:r>
      <w:r w:rsidR="00965DA6">
        <w:rPr>
          <w:rFonts w:ascii="Garamond" w:hAnsi="Garamond" w:cs="Cambria"/>
          <w:i/>
          <w:iCs/>
        </w:rPr>
        <w:t xml:space="preserve">Všetky informácie, ktoré ste </w:t>
      </w:r>
      <w:r w:rsidRPr="007D69E6">
        <w:rPr>
          <w:rFonts w:ascii="Garamond" w:hAnsi="Garamond" w:cs="Cambria"/>
          <w:i/>
          <w:iCs/>
        </w:rPr>
        <w:t>uviedli</w:t>
      </w:r>
      <w:r w:rsidR="00965DA6">
        <w:rPr>
          <w:rFonts w:ascii="Garamond" w:hAnsi="Garamond" w:cs="Cambria"/>
          <w:i/>
          <w:iCs/>
        </w:rPr>
        <w:t>,</w:t>
      </w:r>
      <w:r w:rsidRPr="007D69E6">
        <w:rPr>
          <w:rFonts w:ascii="Garamond" w:hAnsi="Garamond" w:cs="Cambria"/>
          <w:i/>
          <w:iCs/>
        </w:rPr>
        <w:t xml:space="preserve"> </w:t>
      </w:r>
      <w:r w:rsidRPr="007D69E6">
        <w:rPr>
          <w:rFonts w:ascii="Garamond" w:hAnsi="Garamond" w:cs="Cambria"/>
          <w:b/>
          <w:bCs/>
          <w:i/>
          <w:iCs/>
        </w:rPr>
        <w:t xml:space="preserve">slúžia výhradne </w:t>
      </w:r>
      <w:r w:rsidR="00A87669">
        <w:rPr>
          <w:rFonts w:ascii="Garamond" w:hAnsi="Garamond" w:cs="Cambria"/>
          <w:b/>
          <w:bCs/>
          <w:i/>
          <w:iCs/>
        </w:rPr>
        <w:t xml:space="preserve">materskej škole a nebudú nikde zverejňované </w:t>
      </w:r>
      <w:r w:rsidRPr="007D69E6">
        <w:rPr>
          <w:rFonts w:ascii="Garamond" w:hAnsi="Garamond" w:cs="Cambria"/>
          <w:b/>
          <w:bCs/>
          <w:i/>
          <w:iCs/>
        </w:rPr>
        <w:t xml:space="preserve">ani </w:t>
      </w:r>
      <w:r w:rsidR="00A87669">
        <w:rPr>
          <w:rFonts w:ascii="Garamond" w:hAnsi="Garamond" w:cs="Cambria"/>
          <w:b/>
          <w:bCs/>
          <w:i/>
          <w:iCs/>
        </w:rPr>
        <w:t>sprostredkované</w:t>
      </w:r>
      <w:r w:rsidRPr="007D69E6">
        <w:rPr>
          <w:rFonts w:ascii="Garamond" w:hAnsi="Garamond" w:cs="Cambria"/>
          <w:b/>
          <w:bCs/>
          <w:i/>
          <w:iCs/>
        </w:rPr>
        <w:t xml:space="preserve"> tretej osobe.</w:t>
      </w:r>
    </w:p>
    <w:sectPr w:rsidR="001A5229" w:rsidRPr="00A87669" w:rsidSect="00F2014F">
      <w:headerReference w:type="default" r:id="rId8"/>
      <w:footerReference w:type="default" r:id="rId9"/>
      <w:pgSz w:w="11906" w:h="16838"/>
      <w:pgMar w:top="2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399A" w14:textId="77777777" w:rsidR="00382B88" w:rsidRDefault="00382B88">
      <w:r>
        <w:separator/>
      </w:r>
    </w:p>
  </w:endnote>
  <w:endnote w:type="continuationSeparator" w:id="0">
    <w:p w14:paraId="04C35DD6" w14:textId="77777777" w:rsidR="00382B88" w:rsidRDefault="0038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3491"/>
      <w:gridCol w:w="3158"/>
    </w:tblGrid>
    <w:tr w:rsidR="009504D5" w14:paraId="2337F88B" w14:textId="77777777" w:rsidTr="009504D5">
      <w:trPr>
        <w:trHeight w:val="248"/>
      </w:trPr>
      <w:tc>
        <w:tcPr>
          <w:tcW w:w="2660" w:type="dxa"/>
          <w:tcBorders>
            <w:top w:val="single" w:sz="4" w:space="0" w:color="auto"/>
          </w:tcBorders>
        </w:tcPr>
        <w:p w14:paraId="51AA8C27" w14:textId="09E7BB02" w:rsidR="009504D5" w:rsidRPr="00C7714A" w:rsidRDefault="009504D5" w:rsidP="0037039A">
          <w:pPr>
            <w:pStyle w:val="Footer"/>
            <w:jc w:val="cen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</w:tc>
      <w:tc>
        <w:tcPr>
          <w:tcW w:w="3491" w:type="dxa"/>
          <w:tcBorders>
            <w:top w:val="single" w:sz="4" w:space="0" w:color="auto"/>
          </w:tcBorders>
        </w:tcPr>
        <w:p w14:paraId="3285000A" w14:textId="227A608D" w:rsidR="009504D5" w:rsidRPr="00C7714A" w:rsidRDefault="009504D5" w:rsidP="0037039A">
          <w:pPr>
            <w:pStyle w:val="Footer"/>
            <w:jc w:val="cen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E-mail</w:t>
          </w:r>
        </w:p>
      </w:tc>
      <w:tc>
        <w:tcPr>
          <w:tcW w:w="3158" w:type="dxa"/>
          <w:tcBorders>
            <w:top w:val="single" w:sz="4" w:space="0" w:color="auto"/>
          </w:tcBorders>
        </w:tcPr>
        <w:p w14:paraId="69FE5F63" w14:textId="06AE2AE7" w:rsidR="009504D5" w:rsidRPr="00C7714A" w:rsidRDefault="009504D5" w:rsidP="0037039A">
          <w:pPr>
            <w:pStyle w:val="Footer"/>
            <w:jc w:val="center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Interne</w:t>
          </w:r>
          <w:r>
            <w:rPr>
              <w:sz w:val="16"/>
              <w:szCs w:val="16"/>
            </w:rPr>
            <w:t>t</w:t>
          </w:r>
        </w:p>
      </w:tc>
    </w:tr>
    <w:tr w:rsidR="009504D5" w14:paraId="24470067" w14:textId="77777777" w:rsidTr="009504D5">
      <w:trPr>
        <w:trHeight w:val="248"/>
      </w:trPr>
      <w:tc>
        <w:tcPr>
          <w:tcW w:w="2660" w:type="dxa"/>
        </w:tcPr>
        <w:p w14:paraId="3546A691" w14:textId="2851E085" w:rsidR="009504D5" w:rsidRPr="00C7714A" w:rsidRDefault="00A85105" w:rsidP="00A85105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+421/33 202 02 62</w:t>
          </w:r>
          <w:r w:rsidR="009504D5">
            <w:rPr>
              <w:sz w:val="16"/>
              <w:szCs w:val="16"/>
            </w:rPr>
            <w:t xml:space="preserve"> </w:t>
          </w:r>
        </w:p>
      </w:tc>
      <w:tc>
        <w:tcPr>
          <w:tcW w:w="3491" w:type="dxa"/>
        </w:tcPr>
        <w:p w14:paraId="7270D9BF" w14:textId="0207DE3B" w:rsidR="009504D5" w:rsidRPr="00C7714A" w:rsidRDefault="00AE7B07" w:rsidP="0037039A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materskaskola</w:t>
          </w:r>
          <w:r w:rsidR="009504D5">
            <w:rPr>
              <w:sz w:val="16"/>
              <w:szCs w:val="16"/>
            </w:rPr>
            <w:t>@americi.sk</w:t>
          </w:r>
        </w:p>
      </w:tc>
      <w:tc>
        <w:tcPr>
          <w:tcW w:w="3158" w:type="dxa"/>
        </w:tcPr>
        <w:p w14:paraId="6E5E62C1" w14:textId="5960DC55" w:rsidR="009504D5" w:rsidRPr="00C7714A" w:rsidRDefault="009504D5" w:rsidP="0037039A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www.americi.sk</w:t>
          </w:r>
        </w:p>
      </w:tc>
    </w:tr>
  </w:tbl>
  <w:p w14:paraId="60002858" w14:textId="1EF80795" w:rsidR="0043190F" w:rsidRDefault="0043190F" w:rsidP="0037039A">
    <w:pPr>
      <w:pStyle w:val="Footer"/>
      <w:tabs>
        <w:tab w:val="clear" w:pos="4536"/>
        <w:tab w:val="clear" w:pos="9072"/>
        <w:tab w:val="left" w:pos="168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F48EC" w14:textId="77777777" w:rsidR="00382B88" w:rsidRDefault="00382B88">
      <w:r>
        <w:separator/>
      </w:r>
    </w:p>
  </w:footnote>
  <w:footnote w:type="continuationSeparator" w:id="0">
    <w:p w14:paraId="67CE6CAF" w14:textId="77777777" w:rsidR="00382B88" w:rsidRDefault="0038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89850" w14:textId="6E9EE32E" w:rsidR="00F2014F" w:rsidRPr="007D69E6" w:rsidRDefault="0037039A" w:rsidP="00800DBD">
    <w:pPr>
      <w:pStyle w:val="Header"/>
      <w:tabs>
        <w:tab w:val="left" w:pos="585"/>
        <w:tab w:val="left" w:pos="1800"/>
      </w:tabs>
      <w:spacing w:line="360" w:lineRule="auto"/>
      <w:jc w:val="center"/>
      <w:rPr>
        <w:rFonts w:ascii="Garamond" w:hAnsi="Garamond"/>
        <w:b/>
        <w:sz w:val="32"/>
        <w:szCs w:val="32"/>
      </w:rPr>
    </w:pPr>
    <w:r w:rsidRPr="007D69E6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E007" wp14:editId="0597459A">
              <wp:simplePos x="0" y="0"/>
              <wp:positionH relativeFrom="column">
                <wp:posOffset>1322070</wp:posOffset>
              </wp:positionH>
              <wp:positionV relativeFrom="paragraph">
                <wp:posOffset>269875</wp:posOffset>
              </wp:positionV>
              <wp:extent cx="4246245" cy="0"/>
              <wp:effectExtent l="7620" t="12700" r="1333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462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DD8E0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4.1pt;margin-top:21.25pt;width:33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rH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"/>
          </w:pict>
        </mc:Fallback>
      </mc:AlternateContent>
    </w:r>
    <w:r w:rsidR="0043190F" w:rsidRPr="007D69E6">
      <w:rPr>
        <w:rFonts w:ascii="Garamond" w:hAnsi="Garamond"/>
        <w:noProof/>
      </w:rPr>
      <w:drawing>
        <wp:anchor distT="0" distB="0" distL="114300" distR="114300" simplePos="0" relativeHeight="251658752" behindDoc="0" locked="0" layoutInCell="1" allowOverlap="1" wp14:anchorId="533E96B4" wp14:editId="23286AD2">
          <wp:simplePos x="0" y="0"/>
          <wp:positionH relativeFrom="margin">
            <wp:posOffset>12700</wp:posOffset>
          </wp:positionH>
          <wp:positionV relativeFrom="margin">
            <wp:posOffset>-1276405</wp:posOffset>
          </wp:positionV>
          <wp:extent cx="979805" cy="962025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rviam-new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80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14F" w:rsidRPr="007D69E6">
      <w:rPr>
        <w:rFonts w:ascii="Garamond" w:hAnsi="Garamond"/>
        <w:b/>
        <w:sz w:val="32"/>
        <w:szCs w:val="32"/>
      </w:rPr>
      <w:t>Základná škola</w:t>
    </w:r>
    <w:r w:rsidR="00CD1476" w:rsidRPr="007D69E6">
      <w:rPr>
        <w:rFonts w:ascii="Garamond" w:hAnsi="Garamond"/>
        <w:b/>
        <w:sz w:val="32"/>
        <w:szCs w:val="32"/>
      </w:rPr>
      <w:t xml:space="preserve"> s materskou školou</w:t>
    </w:r>
    <w:r w:rsidR="005B02B6" w:rsidRPr="007D69E6">
      <w:rPr>
        <w:rFonts w:ascii="Garamond" w:hAnsi="Garamond"/>
        <w:b/>
        <w:sz w:val="32"/>
        <w:szCs w:val="32"/>
      </w:rPr>
      <w:t xml:space="preserve"> </w:t>
    </w:r>
    <w:r w:rsidR="00F2014F" w:rsidRPr="007D69E6">
      <w:rPr>
        <w:rFonts w:ascii="Garamond" w:hAnsi="Garamond"/>
        <w:b/>
        <w:sz w:val="32"/>
        <w:szCs w:val="32"/>
      </w:rPr>
      <w:t>Angely Merici</w:t>
    </w:r>
  </w:p>
  <w:p w14:paraId="35982BC0" w14:textId="607E5B9D" w:rsidR="005B02B6" w:rsidRPr="007D69E6" w:rsidRDefault="00F2014F" w:rsidP="00800DBD">
    <w:pPr>
      <w:pStyle w:val="Header"/>
      <w:tabs>
        <w:tab w:val="left" w:pos="204"/>
        <w:tab w:val="left" w:pos="1800"/>
      </w:tabs>
      <w:spacing w:line="360" w:lineRule="auto"/>
      <w:jc w:val="center"/>
      <w:rPr>
        <w:rFonts w:ascii="Garamond" w:hAnsi="Garamond"/>
      </w:rPr>
    </w:pPr>
    <w:r w:rsidRPr="007D69E6">
      <w:rPr>
        <w:rFonts w:ascii="Garamond" w:hAnsi="Garamond"/>
      </w:rPr>
      <w:t>Halenárska 45</w:t>
    </w:r>
    <w:r w:rsidR="005B02B6" w:rsidRPr="007D69E6">
      <w:rPr>
        <w:rFonts w:ascii="Garamond" w:hAnsi="Garamond"/>
      </w:rPr>
      <w:t xml:space="preserve">, </w:t>
    </w:r>
    <w:r w:rsidRPr="007D69E6">
      <w:rPr>
        <w:rFonts w:ascii="Garamond" w:hAnsi="Garamond"/>
      </w:rPr>
      <w:t xml:space="preserve">917 01 </w:t>
    </w:r>
    <w:r w:rsidR="005B02B6" w:rsidRPr="007D69E6">
      <w:rPr>
        <w:rFonts w:ascii="Garamond" w:hAnsi="Garamond"/>
      </w:rPr>
      <w:t xml:space="preserve"> </w:t>
    </w:r>
    <w:r w:rsidRPr="007D69E6">
      <w:rPr>
        <w:rFonts w:ascii="Garamond" w:hAnsi="Garamond"/>
      </w:rPr>
      <w:t>Trnava</w:t>
    </w:r>
  </w:p>
  <w:p w14:paraId="29D333CD" w14:textId="6A8D7245" w:rsidR="0043190F" w:rsidRPr="007D69E6" w:rsidRDefault="0043190F" w:rsidP="00800DBD">
    <w:pPr>
      <w:pStyle w:val="Header"/>
      <w:tabs>
        <w:tab w:val="left" w:pos="204"/>
        <w:tab w:val="left" w:pos="1800"/>
      </w:tabs>
      <w:spacing w:line="360" w:lineRule="auto"/>
      <w:jc w:val="center"/>
      <w:rPr>
        <w:rFonts w:ascii="Garamond" w:hAnsi="Garamond"/>
      </w:rPr>
    </w:pPr>
    <w:r w:rsidRPr="007D69E6">
      <w:rPr>
        <w:rFonts w:ascii="Garamond" w:hAnsi="Garamond"/>
      </w:rPr>
      <w:t>IČO: 17 643 902, DIČ: 2021191172</w:t>
    </w:r>
  </w:p>
  <w:p w14:paraId="26770B27" w14:textId="6D6CF386" w:rsidR="00F2014F" w:rsidRPr="007D69E6" w:rsidRDefault="005B02B6" w:rsidP="0043190F">
    <w:pPr>
      <w:pStyle w:val="Header"/>
      <w:tabs>
        <w:tab w:val="left" w:pos="1800"/>
      </w:tabs>
      <w:spacing w:line="276" w:lineRule="auto"/>
      <w:rPr>
        <w:rFonts w:ascii="Garamond" w:hAnsi="Garamond" w:cstheme="minorHAnsi"/>
      </w:rPr>
    </w:pPr>
    <w:r w:rsidRPr="007D69E6">
      <w:rPr>
        <w:rFonts w:ascii="Garamond" w:hAnsi="Garamond" w:cstheme="minorHAnsi"/>
      </w:rPr>
      <w:tab/>
    </w:r>
  </w:p>
  <w:p w14:paraId="3FF39C2D" w14:textId="6D50FFE6" w:rsidR="00684002" w:rsidRPr="007D69E6" w:rsidRDefault="00684002" w:rsidP="00F2014F">
    <w:pPr>
      <w:pStyle w:val="Header"/>
      <w:tabs>
        <w:tab w:val="left" w:pos="585"/>
        <w:tab w:val="left" w:pos="1800"/>
      </w:tabs>
      <w:rPr>
        <w:rFonts w:ascii="Garamond" w:hAnsi="Garamond" w:cstheme="minorHAnsi"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C6B"/>
    <w:multiLevelType w:val="hybridMultilevel"/>
    <w:tmpl w:val="45BCC11E"/>
    <w:lvl w:ilvl="0" w:tplc="1EB67080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4927"/>
    <w:multiLevelType w:val="hybridMultilevel"/>
    <w:tmpl w:val="DBC6C270"/>
    <w:lvl w:ilvl="0" w:tplc="331AF5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5912"/>
    <w:multiLevelType w:val="hybridMultilevel"/>
    <w:tmpl w:val="6734BD3A"/>
    <w:lvl w:ilvl="0" w:tplc="CA663F6C">
      <w:start w:val="20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30"/>
    <w:rsid w:val="00001BBA"/>
    <w:rsid w:val="000C319B"/>
    <w:rsid w:val="000E6FC1"/>
    <w:rsid w:val="000E7C0A"/>
    <w:rsid w:val="001241E7"/>
    <w:rsid w:val="00185821"/>
    <w:rsid w:val="0019472A"/>
    <w:rsid w:val="001A5229"/>
    <w:rsid w:val="001D22FB"/>
    <w:rsid w:val="00220B39"/>
    <w:rsid w:val="00224320"/>
    <w:rsid w:val="002C2AAD"/>
    <w:rsid w:val="003124D6"/>
    <w:rsid w:val="0037039A"/>
    <w:rsid w:val="003815E3"/>
    <w:rsid w:val="00382B88"/>
    <w:rsid w:val="003B4A3B"/>
    <w:rsid w:val="003B4C29"/>
    <w:rsid w:val="003B5D39"/>
    <w:rsid w:val="003C6E87"/>
    <w:rsid w:val="003E3665"/>
    <w:rsid w:val="003F55A5"/>
    <w:rsid w:val="00402579"/>
    <w:rsid w:val="0040524E"/>
    <w:rsid w:val="00412111"/>
    <w:rsid w:val="0043190F"/>
    <w:rsid w:val="00444A9D"/>
    <w:rsid w:val="00454D84"/>
    <w:rsid w:val="004E3FF3"/>
    <w:rsid w:val="00515643"/>
    <w:rsid w:val="005B02B6"/>
    <w:rsid w:val="005E05B1"/>
    <w:rsid w:val="00604B84"/>
    <w:rsid w:val="00604BB6"/>
    <w:rsid w:val="006465D7"/>
    <w:rsid w:val="00652666"/>
    <w:rsid w:val="00684002"/>
    <w:rsid w:val="006E49FB"/>
    <w:rsid w:val="006E5FA3"/>
    <w:rsid w:val="00737E4D"/>
    <w:rsid w:val="00762158"/>
    <w:rsid w:val="00765D2B"/>
    <w:rsid w:val="00772F8A"/>
    <w:rsid w:val="007773A8"/>
    <w:rsid w:val="00782149"/>
    <w:rsid w:val="007A23EE"/>
    <w:rsid w:val="007C0080"/>
    <w:rsid w:val="007D5E31"/>
    <w:rsid w:val="007D69E6"/>
    <w:rsid w:val="007E2D3F"/>
    <w:rsid w:val="007E42E5"/>
    <w:rsid w:val="00800DBD"/>
    <w:rsid w:val="00837330"/>
    <w:rsid w:val="00893619"/>
    <w:rsid w:val="008A797A"/>
    <w:rsid w:val="008E5892"/>
    <w:rsid w:val="0090223B"/>
    <w:rsid w:val="009451D2"/>
    <w:rsid w:val="009504D5"/>
    <w:rsid w:val="00954D32"/>
    <w:rsid w:val="00965DA6"/>
    <w:rsid w:val="009B7929"/>
    <w:rsid w:val="00A67F98"/>
    <w:rsid w:val="00A85105"/>
    <w:rsid w:val="00A87669"/>
    <w:rsid w:val="00AE7B07"/>
    <w:rsid w:val="00B3588C"/>
    <w:rsid w:val="00B51033"/>
    <w:rsid w:val="00B61BC6"/>
    <w:rsid w:val="00B96271"/>
    <w:rsid w:val="00BB1FFF"/>
    <w:rsid w:val="00BC7B0F"/>
    <w:rsid w:val="00C41468"/>
    <w:rsid w:val="00C569B4"/>
    <w:rsid w:val="00CD1476"/>
    <w:rsid w:val="00D67286"/>
    <w:rsid w:val="00DA2901"/>
    <w:rsid w:val="00DD66F6"/>
    <w:rsid w:val="00DD6D2B"/>
    <w:rsid w:val="00E220D1"/>
    <w:rsid w:val="00E86E71"/>
    <w:rsid w:val="00EE2EAA"/>
    <w:rsid w:val="00EF2FEC"/>
    <w:rsid w:val="00F060D5"/>
    <w:rsid w:val="00F2014F"/>
    <w:rsid w:val="00F64509"/>
    <w:rsid w:val="00F70F2C"/>
    <w:rsid w:val="00F97786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2D17A"/>
  <w14:defaultImageDpi w14:val="0"/>
  <w15:docId w15:val="{CF88F2A9-F0B2-4753-B5DF-00787A0C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0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rsid w:val="00684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uiPriority w:val="99"/>
    <w:rsid w:val="006840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E7C0A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476"/>
    <w:pPr>
      <w:ind w:left="720"/>
      <w:contextualSpacing/>
    </w:pPr>
  </w:style>
  <w:style w:type="table" w:styleId="TableGrid1">
    <w:name w:val="Table Grid 1"/>
    <w:basedOn w:val="TableNormal"/>
    <w:uiPriority w:val="99"/>
    <w:rsid w:val="001858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185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5821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3190F"/>
    <w:rPr>
      <w:color w:val="808080"/>
      <w:shd w:val="clear" w:color="auto" w:fill="E6E6E6"/>
    </w:rPr>
  </w:style>
  <w:style w:type="paragraph" w:customStyle="1" w:styleId="Default">
    <w:name w:val="Default"/>
    <w:rsid w:val="00772F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moje%20dokumenty\zsam-&#353;abl&#243;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D8AC-3DCE-4342-B9FA-C41D57B8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zsam-šablóna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TEMATICKÉ PLÁNY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PLÁNY</dc:title>
  <dc:subject/>
  <dc:creator>Your User Name</dc:creator>
  <cp:keywords/>
  <dc:description/>
  <cp:lastModifiedBy>Microsoft account</cp:lastModifiedBy>
  <cp:revision>9</cp:revision>
  <cp:lastPrinted>2019-02-07T07:38:00Z</cp:lastPrinted>
  <dcterms:created xsi:type="dcterms:W3CDTF">2021-05-03T07:33:00Z</dcterms:created>
  <dcterms:modified xsi:type="dcterms:W3CDTF">2021-05-03T20:14:00Z</dcterms:modified>
</cp:coreProperties>
</file>