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380A" w14:textId="669910F3" w:rsidR="00F6509F" w:rsidRPr="00F6509F" w:rsidRDefault="00F6509F" w:rsidP="00F6509F">
      <w:pPr>
        <w:spacing w:before="120"/>
        <w:rPr>
          <w:rFonts w:ascii="Arial" w:hAnsi="Arial" w:cs="Arial"/>
          <w:color w:val="00B0F0"/>
          <w:shd w:val="clear" w:color="auto" w:fill="FFFFFF"/>
        </w:rPr>
      </w:pPr>
      <w:r w:rsidRPr="00F6509F">
        <w:rPr>
          <w:rFonts w:ascii="Arial" w:hAnsi="Arial" w:cs="Arial"/>
          <w:color w:val="00B0F0"/>
          <w:sz w:val="44"/>
          <w:szCs w:val="44"/>
          <w:shd w:val="clear" w:color="auto" w:fill="FFFFFF"/>
        </w:rPr>
        <w:t>Filipka</w:t>
      </w:r>
      <w:r w:rsidRPr="00F6509F">
        <w:rPr>
          <w:rFonts w:ascii="Arial" w:hAnsi="Arial" w:cs="Arial"/>
          <w:color w:val="00B0F0"/>
          <w:sz w:val="44"/>
          <w:szCs w:val="44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z w:val="30"/>
          <w:szCs w:val="30"/>
          <w:shd w:val="clear" w:color="auto" w:fill="FFFFFF"/>
        </w:rPr>
        <w:tab/>
      </w:r>
      <w:r w:rsidRPr="00F6509F">
        <w:rPr>
          <w:rFonts w:ascii="Arial" w:hAnsi="Arial" w:cs="Arial"/>
          <w:color w:val="00B0F0"/>
          <w:shd w:val="clear" w:color="auto" w:fill="FFFFFF"/>
        </w:rPr>
        <w:tab/>
      </w:r>
    </w:p>
    <w:p w14:paraId="3F20ADCD" w14:textId="0287FECB" w:rsidR="00F6509F" w:rsidRDefault="00F6509F" w:rsidP="00F6509F">
      <w:pPr>
        <w:pBdr>
          <w:bottom w:val="single" w:sz="6" w:space="1" w:color="auto"/>
        </w:pBdr>
        <w:spacing w:before="1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Škola příběhem</w:t>
      </w:r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r>
        <w:rPr>
          <w:rFonts w:ascii="Arial" w:hAnsi="Arial" w:cs="Arial"/>
          <w:color w:val="333333"/>
          <w:shd w:val="clear" w:color="auto" w:fill="FFFFFF"/>
        </w:rPr>
        <w:t>církevní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základní škola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Filipínského 1, Brno</w:t>
      </w: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>Židenice, 615 00</w:t>
      </w:r>
    </w:p>
    <w:p w14:paraId="63B866F7" w14:textId="77777777" w:rsidR="00F6509F" w:rsidRDefault="00F6509F" w:rsidP="00F6509F">
      <w:pPr>
        <w:jc w:val="center"/>
        <w:rPr>
          <w:rFonts w:ascii="Arial" w:hAnsi="Arial" w:cs="Arial"/>
          <w:b/>
        </w:rPr>
      </w:pPr>
    </w:p>
    <w:p w14:paraId="3452F53C" w14:textId="77777777" w:rsidR="00F6509F" w:rsidRDefault="00F6509F" w:rsidP="00F6509F">
      <w:pPr>
        <w:jc w:val="center"/>
      </w:pPr>
      <w:r w:rsidRPr="006D6CB1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k</w:t>
      </w:r>
      <w:r w:rsidRPr="006D6CB1">
        <w:rPr>
          <w:rFonts w:ascii="Arial" w:hAnsi="Arial" w:cs="Arial"/>
          <w:b/>
        </w:rPr>
        <w:t xml:space="preserve">olní rok </w:t>
      </w:r>
      <w:r>
        <w:rPr>
          <w:rFonts w:ascii="Arial" w:hAnsi="Arial" w:cs="Arial"/>
          <w:b/>
        </w:rPr>
        <w:t>2021/2022</w:t>
      </w:r>
    </w:p>
    <w:p w14:paraId="6D96E107" w14:textId="77777777" w:rsidR="00F6509F" w:rsidRDefault="00F6509F" w:rsidP="00F6509F">
      <w:pPr>
        <w:pStyle w:val="Nzev"/>
        <w:spacing w:line="480" w:lineRule="auto"/>
        <w:rPr>
          <w:rFonts w:ascii="Arial" w:hAnsi="Arial" w:cs="Arial"/>
        </w:rPr>
      </w:pPr>
      <w:r w:rsidRPr="006D6CB1">
        <w:rPr>
          <w:rFonts w:ascii="Arial" w:hAnsi="Arial" w:cs="Arial"/>
        </w:rPr>
        <w:t xml:space="preserve">PŘIHLÁŠKA DO </w:t>
      </w:r>
      <w:r>
        <w:rPr>
          <w:rFonts w:ascii="Arial" w:hAnsi="Arial" w:cs="Arial"/>
        </w:rPr>
        <w:t>KROUŽKU</w:t>
      </w:r>
    </w:p>
    <w:p w14:paraId="5043A867" w14:textId="77777777" w:rsidR="00F6509F" w:rsidRDefault="00F6509F" w:rsidP="00F6509F">
      <w:pPr>
        <w:pStyle w:val="Nzev"/>
        <w:spacing w:line="480" w:lineRule="auto"/>
        <w:rPr>
          <w:rFonts w:ascii="Arial" w:hAnsi="Arial" w:cs="Arial"/>
        </w:rPr>
      </w:pPr>
    </w:p>
    <w:p w14:paraId="4EA04FC2" w14:textId="77777777" w:rsidR="00F6509F" w:rsidRDefault="00F6509F" w:rsidP="00F6509F">
      <w:pPr>
        <w:pStyle w:val="Nzev"/>
        <w:spacing w:line="48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……………………………………………………………………..</w:t>
      </w:r>
      <w:r w:rsidRPr="004D4BFF">
        <w:rPr>
          <w:rFonts w:ascii="Arial" w:hAnsi="Arial" w:cs="Arial"/>
          <w:b w:val="0"/>
        </w:rPr>
        <w:t xml:space="preserve"> </w:t>
      </w:r>
    </w:p>
    <w:p w14:paraId="7720A53B" w14:textId="77777777" w:rsidR="00F6509F" w:rsidRPr="006D6CB1" w:rsidRDefault="00F6509F" w:rsidP="00F6509F">
      <w:pPr>
        <w:pStyle w:val="Nzev"/>
        <w:spacing w:line="480" w:lineRule="auto"/>
        <w:rPr>
          <w:rFonts w:ascii="Arial" w:hAnsi="Arial" w:cs="Arial"/>
        </w:rPr>
      </w:pPr>
      <w:r w:rsidRPr="004D4BFF">
        <w:rPr>
          <w:rFonts w:ascii="Arial" w:hAnsi="Arial" w:cs="Arial"/>
          <w:b w:val="0"/>
          <w:bCs w:val="0"/>
        </w:rPr>
        <w:t>Čas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</w:t>
      </w:r>
    </w:p>
    <w:p w14:paraId="3A6FCDE2" w14:textId="77777777" w:rsidR="00F6509F" w:rsidRPr="006D6CB1" w:rsidRDefault="00F6509F" w:rsidP="00F6509F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6D6CB1">
        <w:rPr>
          <w:rFonts w:ascii="Arial" w:hAnsi="Arial" w:cs="Arial"/>
          <w:sz w:val="20"/>
          <w:szCs w:val="18"/>
        </w:rPr>
        <w:t>Jméno a příjmení dítěte: ……………………</w:t>
      </w:r>
      <w:proofErr w:type="gramStart"/>
      <w:r w:rsidRPr="006D6CB1">
        <w:rPr>
          <w:rFonts w:ascii="Arial" w:hAnsi="Arial" w:cs="Arial"/>
          <w:sz w:val="20"/>
          <w:szCs w:val="18"/>
        </w:rPr>
        <w:t>…….</w:t>
      </w:r>
      <w:proofErr w:type="gramEnd"/>
      <w:r w:rsidRPr="006D6CB1">
        <w:rPr>
          <w:rFonts w:ascii="Arial" w:hAnsi="Arial" w:cs="Arial"/>
          <w:sz w:val="20"/>
          <w:szCs w:val="18"/>
        </w:rPr>
        <w:t>…………….………………</w:t>
      </w:r>
    </w:p>
    <w:p w14:paraId="6E3A1DE8" w14:textId="114CF7A5" w:rsidR="00F6509F" w:rsidRDefault="00F6509F" w:rsidP="00F6509F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6D6CB1">
        <w:rPr>
          <w:rFonts w:ascii="Arial" w:hAnsi="Arial" w:cs="Arial"/>
          <w:sz w:val="20"/>
          <w:szCs w:val="18"/>
        </w:rPr>
        <w:t xml:space="preserve">Datum narození: </w:t>
      </w:r>
      <w:proofErr w:type="gramStart"/>
      <w:r w:rsidRPr="006D6CB1">
        <w:rPr>
          <w:rFonts w:ascii="Arial" w:hAnsi="Arial" w:cs="Arial"/>
          <w:sz w:val="20"/>
          <w:szCs w:val="18"/>
        </w:rPr>
        <w:t>…….</w:t>
      </w:r>
      <w:proofErr w:type="gramEnd"/>
      <w:r w:rsidRPr="006D6CB1">
        <w:rPr>
          <w:rFonts w:ascii="Arial" w:hAnsi="Arial" w:cs="Arial"/>
          <w:sz w:val="20"/>
          <w:szCs w:val="18"/>
        </w:rPr>
        <w:t xml:space="preserve">……………..  </w:t>
      </w:r>
      <w:r w:rsidRPr="006D6CB1">
        <w:rPr>
          <w:rFonts w:ascii="Arial" w:hAnsi="Arial" w:cs="Arial"/>
          <w:sz w:val="20"/>
          <w:szCs w:val="18"/>
        </w:rPr>
        <w:tab/>
      </w:r>
      <w:r w:rsidRPr="006D6CB1">
        <w:rPr>
          <w:rFonts w:ascii="Arial" w:hAnsi="Arial" w:cs="Arial"/>
          <w:sz w:val="20"/>
          <w:szCs w:val="18"/>
        </w:rPr>
        <w:tab/>
      </w:r>
      <w:proofErr w:type="gramStart"/>
      <w:r w:rsidRPr="006D6CB1">
        <w:rPr>
          <w:rFonts w:ascii="Arial" w:hAnsi="Arial" w:cs="Arial"/>
          <w:sz w:val="20"/>
          <w:szCs w:val="18"/>
        </w:rPr>
        <w:t>Třída: ….</w:t>
      </w:r>
      <w:proofErr w:type="gramEnd"/>
      <w:r w:rsidRPr="006D6CB1">
        <w:rPr>
          <w:rFonts w:ascii="Arial" w:hAnsi="Arial" w:cs="Arial"/>
          <w:sz w:val="20"/>
          <w:szCs w:val="18"/>
        </w:rPr>
        <w:t>.………………….</w:t>
      </w:r>
    </w:p>
    <w:p w14:paraId="50C52635" w14:textId="77777777" w:rsidR="00F6509F" w:rsidRDefault="00F6509F" w:rsidP="00F6509F">
      <w:pPr>
        <w:spacing w:line="480" w:lineRule="auto"/>
        <w:jc w:val="both"/>
        <w:rPr>
          <w:rFonts w:ascii="Arial" w:hAnsi="Arial" w:cs="Arial"/>
          <w:sz w:val="20"/>
          <w:szCs w:val="18"/>
        </w:rPr>
      </w:pPr>
    </w:p>
    <w:p w14:paraId="469A4012" w14:textId="77777777" w:rsidR="00F6509F" w:rsidRPr="006D6CB1" w:rsidRDefault="00F6509F" w:rsidP="00F6509F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Zaškrtněte, prosím, následující varianty, které mohou nastat</w:t>
      </w:r>
    </w:p>
    <w:p w14:paraId="2698D6DF" w14:textId="77777777" w:rsidR="00F6509F" w:rsidRPr="004D4BFF" w:rsidRDefault="00F6509F" w:rsidP="00F6509F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Dítě bude po skončení kroužku odcházet do družiny</w:t>
      </w:r>
      <w:r>
        <w:rPr>
          <w:rFonts w:ascii="Arial" w:hAnsi="Arial" w:cs="Arial"/>
          <w:sz w:val="20"/>
          <w:szCs w:val="18"/>
        </w:rPr>
        <w:t>.</w:t>
      </w:r>
    </w:p>
    <w:p w14:paraId="5077E4CE" w14:textId="7CF80956" w:rsidR="00F6509F" w:rsidRPr="004D4BFF" w:rsidRDefault="00F6509F" w:rsidP="00F6509F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Dítě bude</w:t>
      </w:r>
      <w:r w:rsidRPr="004D4BFF">
        <w:rPr>
          <w:rFonts w:ascii="Arial" w:hAnsi="Arial" w:cs="Arial"/>
          <w:sz w:val="20"/>
          <w:szCs w:val="18"/>
        </w:rPr>
        <w:t xml:space="preserve"> vyzvedávat (bude-li vyzvedávat dítě jiná osoba než zde uvedená, je potřeba to sdělit písemně.):</w:t>
      </w:r>
    </w:p>
    <w:p w14:paraId="22918ABB" w14:textId="77777777" w:rsidR="00F6509F" w:rsidRPr="004D4BFF" w:rsidRDefault="00F6509F" w:rsidP="00F6509F">
      <w:pPr>
        <w:pStyle w:val="Odstavecseseznamem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………………………………………………………….</w:t>
      </w:r>
    </w:p>
    <w:p w14:paraId="4483DDE2" w14:textId="77777777" w:rsidR="00F6509F" w:rsidRPr="004D4BFF" w:rsidRDefault="00F6509F" w:rsidP="00F6509F">
      <w:pPr>
        <w:pStyle w:val="Odstavecseseznamem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………………………………………………………….</w:t>
      </w:r>
    </w:p>
    <w:p w14:paraId="11E3F88D" w14:textId="77777777" w:rsidR="00F6509F" w:rsidRDefault="00F6509F" w:rsidP="00F6509F">
      <w:pPr>
        <w:pStyle w:val="Odstavecseseznamem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………………………………………………………….</w:t>
      </w:r>
    </w:p>
    <w:p w14:paraId="71C2FDB4" w14:textId="77777777" w:rsidR="00F6509F" w:rsidRPr="004D4BFF" w:rsidRDefault="00F6509F" w:rsidP="00F6509F">
      <w:pPr>
        <w:pStyle w:val="Odstavecseseznamem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………………………………………………………….</w:t>
      </w:r>
    </w:p>
    <w:p w14:paraId="608BE357" w14:textId="77777777" w:rsidR="00F6509F" w:rsidRDefault="00F6509F" w:rsidP="00F6509F">
      <w:pPr>
        <w:pStyle w:val="Odstavecseseznamem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………………………………………………………….</w:t>
      </w:r>
    </w:p>
    <w:p w14:paraId="719D71AB" w14:textId="77777777" w:rsidR="00F6509F" w:rsidRPr="004D4BFF" w:rsidRDefault="00F6509F" w:rsidP="00F6509F">
      <w:pPr>
        <w:pStyle w:val="Odstavecseseznamem"/>
        <w:spacing w:line="480" w:lineRule="auto"/>
        <w:ind w:left="1440"/>
        <w:jc w:val="both"/>
        <w:rPr>
          <w:rFonts w:ascii="Arial" w:hAnsi="Arial" w:cs="Arial"/>
          <w:sz w:val="20"/>
          <w:szCs w:val="18"/>
        </w:rPr>
      </w:pPr>
    </w:p>
    <w:p w14:paraId="401EB0FF" w14:textId="77777777" w:rsidR="00F6509F" w:rsidRPr="004D4BFF" w:rsidRDefault="00F6509F" w:rsidP="00F6509F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 w:rsidRPr="004D4BFF">
        <w:rPr>
          <w:rFonts w:ascii="Arial" w:hAnsi="Arial" w:cs="Arial"/>
          <w:sz w:val="20"/>
          <w:szCs w:val="18"/>
        </w:rPr>
        <w:t>Dítě smí z kroužku odcházet samo domů.</w:t>
      </w:r>
    </w:p>
    <w:p w14:paraId="7478F47C" w14:textId="77777777" w:rsidR="00F6509F" w:rsidRDefault="00F6509F" w:rsidP="00F6509F"/>
    <w:p w14:paraId="5F482EAF" w14:textId="77777777" w:rsidR="00F6509F" w:rsidRPr="006D6CB1" w:rsidRDefault="00F6509F" w:rsidP="00F6509F">
      <w:pPr>
        <w:spacing w:line="480" w:lineRule="auto"/>
        <w:jc w:val="both"/>
        <w:rPr>
          <w:rFonts w:ascii="Arial" w:hAnsi="Arial" w:cs="Arial"/>
          <w:sz w:val="20"/>
          <w:szCs w:val="18"/>
        </w:rPr>
      </w:pPr>
    </w:p>
    <w:p w14:paraId="6F33D04E" w14:textId="70D41DBE" w:rsidR="00F6509F" w:rsidRPr="006D6CB1" w:rsidRDefault="00F6509F" w:rsidP="00F6509F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V Brně dne </w:t>
      </w:r>
      <w:r>
        <w:rPr>
          <w:rFonts w:ascii="Arial" w:hAnsi="Arial" w:cs="Arial"/>
          <w:sz w:val="20"/>
          <w:szCs w:val="18"/>
        </w:rPr>
        <w:t>1</w:t>
      </w:r>
      <w:r>
        <w:rPr>
          <w:rFonts w:ascii="Arial" w:hAnsi="Arial" w:cs="Arial"/>
          <w:sz w:val="20"/>
          <w:szCs w:val="18"/>
        </w:rPr>
        <w:t>. 9. 2021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6D6CB1">
        <w:rPr>
          <w:rFonts w:ascii="Arial" w:hAnsi="Arial" w:cs="Arial"/>
          <w:sz w:val="20"/>
          <w:szCs w:val="18"/>
        </w:rPr>
        <w:tab/>
        <w:t xml:space="preserve"> Podpis rodičů: </w:t>
      </w:r>
      <w:r>
        <w:rPr>
          <w:rFonts w:ascii="Arial" w:hAnsi="Arial" w:cs="Arial"/>
          <w:sz w:val="20"/>
          <w:szCs w:val="18"/>
        </w:rPr>
        <w:t>…………………………………………</w:t>
      </w:r>
    </w:p>
    <w:p w14:paraId="31CB2D48" w14:textId="77777777" w:rsidR="00F6509F" w:rsidRDefault="00F6509F" w:rsidP="00F6509F"/>
    <w:p w14:paraId="2188548B" w14:textId="77777777" w:rsidR="00BC6A51" w:rsidRDefault="00BC6A51"/>
    <w:p w14:paraId="7B85C65E" w14:textId="45C5DD3A" w:rsidR="00A85B25" w:rsidRPr="00A85B25" w:rsidRDefault="00A85B25" w:rsidP="00F6509F"/>
    <w:sectPr w:rsidR="00A85B25" w:rsidRPr="00A85B25" w:rsidSect="00B43F94">
      <w:headerReference w:type="default" r:id="rId7"/>
      <w:footerReference w:type="default" r:id="rId8"/>
      <w:pgSz w:w="11900" w:h="16840"/>
      <w:pgMar w:top="851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F432" w14:textId="77777777" w:rsidR="00F6509F" w:rsidRDefault="00F6509F" w:rsidP="0021398C">
      <w:r>
        <w:separator/>
      </w:r>
    </w:p>
  </w:endnote>
  <w:endnote w:type="continuationSeparator" w:id="0">
    <w:p w14:paraId="76FE4D16" w14:textId="77777777" w:rsidR="00F6509F" w:rsidRDefault="00F6509F" w:rsidP="0021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ter-Light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1C86" w14:textId="77777777" w:rsidR="0021398C" w:rsidRDefault="00486B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72CD3B" wp14:editId="133801F7">
              <wp:simplePos x="0" y="0"/>
              <wp:positionH relativeFrom="column">
                <wp:posOffset>4679838</wp:posOffset>
              </wp:positionH>
              <wp:positionV relativeFrom="paragraph">
                <wp:posOffset>-200025</wp:posOffset>
              </wp:positionV>
              <wp:extent cx="1080770" cy="299720"/>
              <wp:effectExtent l="0" t="0" r="0" b="508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A25FB1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663E0B99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754FE7FC" w14:textId="67A13DFD" w:rsidR="00486BEB" w:rsidRPr="008B0498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SECTIONPAGES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6509F"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2CD3B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368.5pt;margin-top:-15.75pt;width:85.1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" filled="f" stroked="f" strokeweight=".5pt">
              <v:textbox inset="0,0,0,0">
                <w:txbxContent>
                  <w:p w14:paraId="6EA25FB1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663E0B99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754FE7FC" w14:textId="67A13DFD" w:rsidR="00486BEB" w:rsidRPr="008B0498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SECTIONPAGES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 w:rsidR="00F6509F"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B016AD" wp14:editId="0C62E2A9">
              <wp:simplePos x="0" y="0"/>
              <wp:positionH relativeFrom="column">
                <wp:posOffset>3053006</wp:posOffset>
              </wp:positionH>
              <wp:positionV relativeFrom="paragraph">
                <wp:posOffset>-197746</wp:posOffset>
              </wp:positionV>
              <wp:extent cx="1344706" cy="300350"/>
              <wp:effectExtent l="0" t="0" r="1905" b="508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706" cy="30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C262D6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5456964A" w14:textId="77777777" w:rsidR="008B0498" w:rsidRDefault="00F6509F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B0498" w:rsidRPr="005A5968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konvalinkova@skolafilipka.cz</w:t>
                            </w:r>
                          </w:hyperlink>
                        </w:p>
                        <w:p w14:paraId="18D07A1D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 xml:space="preserve">T +420 608 785 775 </w:t>
                          </w:r>
                        </w:p>
                        <w:p w14:paraId="10E96D39" w14:textId="77777777" w:rsidR="008B0498" w:rsidRPr="008B0498" w:rsidRDefault="00486BEB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016AD" id="Textové pole 4" o:spid="_x0000_s1029" type="#_x0000_t202" style="position:absolute;margin-left:240.4pt;margin-top:-15.55pt;width:105.9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" filled="f" stroked="f" strokeweight=".5pt">
              <v:textbox inset="0,0,0,0">
                <w:txbxContent>
                  <w:p w14:paraId="78C262D6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</w:p>
                  <w:p w14:paraId="5456964A" w14:textId="77777777" w:rsidR="008B0498" w:rsidRDefault="00F6509F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hyperlink r:id="rId2" w:history="1">
                      <w:r w:rsidR="008B0498" w:rsidRPr="005A5968">
                        <w:rPr>
                          <w:rStyle w:val="Hypertextovodkaz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konvalinkova@skolafilipka.cz</w:t>
                      </w:r>
                    </w:hyperlink>
                  </w:p>
                  <w:p w14:paraId="18D07A1D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 xml:space="preserve">T +420 608 785 775 </w:t>
                    </w:r>
                  </w:p>
                  <w:p w14:paraId="10E96D39" w14:textId="77777777" w:rsidR="008B0498" w:rsidRPr="008B0498" w:rsidRDefault="00486BEB" w:rsidP="008B049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E31E1" wp14:editId="77EC5F53">
              <wp:simplePos x="0" y="0"/>
              <wp:positionH relativeFrom="column">
                <wp:posOffset>1909445</wp:posOffset>
              </wp:positionH>
              <wp:positionV relativeFrom="paragraph">
                <wp:posOffset>-198755</wp:posOffset>
              </wp:positionV>
              <wp:extent cx="1080770" cy="2997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8A8C0A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3A2B02D2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Filipínského 300/1 </w:t>
                          </w:r>
                        </w:p>
                        <w:p w14:paraId="1F180C0E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615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00  Brno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-Židenice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E31E1" id="Textové pole 3" o:spid="_x0000_s1030" type="#_x0000_t202" style="position:absolute;margin-left:150.35pt;margin-top:-15.65pt;width:85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" filled="f" stroked="f" strokeweight=".5pt">
              <v:textbox inset="0,0,0,0">
                <w:txbxContent>
                  <w:p w14:paraId="0C8A8C0A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3A2B02D2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Filipínského 300/1 </w:t>
                    </w:r>
                  </w:p>
                  <w:p w14:paraId="1F180C0E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615 </w:t>
                    </w:r>
                    <w:proofErr w:type="gramStart"/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00  Brno</w:t>
                    </w:r>
                    <w:proofErr w:type="gramEnd"/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-Židenice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1E425" wp14:editId="436A35FC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2662555" cy="299720"/>
              <wp:effectExtent l="0" t="0" r="4445" b="508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305E5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Filipka</w:t>
                          </w: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8B0498"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Škola příběhem — církevní základní škola</w:t>
                          </w:r>
                        </w:p>
                        <w:p w14:paraId="4305F00B" w14:textId="77777777" w:rsidR="0021398C" w:rsidRPr="008B0498" w:rsidRDefault="008B0498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www.skolafilipka.cz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1E425" id="Textové pole 2" o:spid="_x0000_s1031" type="#_x0000_t202" style="position:absolute;margin-left:0;margin-top:-15.65pt;width:209.6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" filled="f" stroked="f" strokeweight=".5pt">
              <v:textbox inset="0,0,0,0">
                <w:txbxContent>
                  <w:p w14:paraId="440305E5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Filipka</w:t>
                    </w: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br/>
                    </w:r>
                    <w:r w:rsidRPr="008B0498"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Škola příběhem — církevní základní škola</w:t>
                    </w:r>
                  </w:p>
                  <w:p w14:paraId="4305F00B" w14:textId="77777777" w:rsidR="0021398C" w:rsidRPr="008B0498" w:rsidRDefault="008B0498" w:rsidP="008B0498">
                    <w:pPr>
                      <w:rPr>
                        <w:rFonts w:ascii="Arial" w:hAnsi="Arial" w:cs="Arial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www.skolafilipka.cz</w:t>
                    </w:r>
                  </w:p>
                </w:txbxContent>
              </v:textbox>
            </v:shape>
          </w:pict>
        </mc:Fallback>
      </mc:AlternateContent>
    </w:r>
    <w:r w:rsidR="002139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5D684" wp14:editId="61237B37">
              <wp:simplePos x="0" y="0"/>
              <wp:positionH relativeFrom="column">
                <wp:posOffset>1266</wp:posOffset>
              </wp:positionH>
              <wp:positionV relativeFrom="paragraph">
                <wp:posOffset>-338835</wp:posOffset>
              </wp:positionV>
              <wp:extent cx="5760000" cy="0"/>
              <wp:effectExtent l="0" t="0" r="6350" b="127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8FC9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69DF8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26.7pt" to="453.6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" strokecolor="#008fc9" strokeweight=".4pt">
              <v:stroke opacity="1953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0147" w14:textId="77777777" w:rsidR="00F6509F" w:rsidRDefault="00F6509F" w:rsidP="0021398C">
      <w:r>
        <w:separator/>
      </w:r>
    </w:p>
  </w:footnote>
  <w:footnote w:type="continuationSeparator" w:id="0">
    <w:p w14:paraId="01CB33C4" w14:textId="77777777" w:rsidR="00F6509F" w:rsidRDefault="00F6509F" w:rsidP="0021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017F" w14:textId="77777777" w:rsidR="008B0498" w:rsidRDefault="00486BEB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E2684" wp14:editId="05987EC8">
          <wp:simplePos x="0" y="0"/>
          <wp:positionH relativeFrom="margin">
            <wp:posOffset>5666740</wp:posOffset>
          </wp:positionH>
          <wp:positionV relativeFrom="margin">
            <wp:posOffset>-270510</wp:posOffset>
          </wp:positionV>
          <wp:extent cx="719455" cy="718820"/>
          <wp:effectExtent l="0" t="0" r="0" b="508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lipka_h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4" t="600" r="-3552" b="-600"/>
                  <a:stretch/>
                </pic:blipFill>
                <pic:spPr bwMode="auto">
                  <a:xfrm>
                    <a:off x="0" y="0"/>
                    <a:ext cx="71945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44768D" wp14:editId="4B84EC65">
              <wp:simplePos x="0" y="0"/>
              <wp:positionH relativeFrom="column">
                <wp:posOffset>-547370</wp:posOffset>
              </wp:positionH>
              <wp:positionV relativeFrom="paragraph">
                <wp:posOffset>4857750</wp:posOffset>
              </wp:positionV>
              <wp:extent cx="54000" cy="54000"/>
              <wp:effectExtent l="0" t="0" r="0" b="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AD116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44768D" id="Ovál 7" o:spid="_x0000_s1026" style="position:absolute;margin-left:-43.1pt;margin-top:382.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" fillcolor="#0090d7" stroked="f" strokeweight="1pt">
              <v:stroke joinstyle="miter"/>
              <v:textbox>
                <w:txbxContent>
                  <w:p w14:paraId="293AD116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6DAB1E" wp14:editId="1B4A823B">
              <wp:simplePos x="0" y="0"/>
              <wp:positionH relativeFrom="column">
                <wp:posOffset>-561340</wp:posOffset>
              </wp:positionH>
              <wp:positionV relativeFrom="paragraph">
                <wp:posOffset>2887980</wp:posOffset>
              </wp:positionV>
              <wp:extent cx="54000" cy="54000"/>
              <wp:effectExtent l="0" t="0" r="0" b="0"/>
              <wp:wrapNone/>
              <wp:docPr id="6" name="Ová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205CC8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6DAB1E" id="Ovál 6" o:spid="_x0000_s1027" style="position:absolute;margin-left:-44.2pt;margin-top:227.4pt;width:4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" fillcolor="#0090d7" stroked="f" strokeweight="1pt">
              <v:stroke joinstyle="miter"/>
              <v:textbox>
                <w:txbxContent>
                  <w:p w14:paraId="0E205CC8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598"/>
    <w:multiLevelType w:val="hybridMultilevel"/>
    <w:tmpl w:val="07B8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F"/>
    <w:rsid w:val="0021398C"/>
    <w:rsid w:val="00486BEB"/>
    <w:rsid w:val="005235F8"/>
    <w:rsid w:val="005471AE"/>
    <w:rsid w:val="008B0498"/>
    <w:rsid w:val="00A6196E"/>
    <w:rsid w:val="00A85B25"/>
    <w:rsid w:val="00B43F94"/>
    <w:rsid w:val="00BC6A51"/>
    <w:rsid w:val="00DB2303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7AE30"/>
  <w15:chartTrackingRefBased/>
  <w15:docId w15:val="{7AD3D111-40B7-49D3-BD0E-3350AF37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98C"/>
  </w:style>
  <w:style w:type="paragraph" w:styleId="Zpat">
    <w:name w:val="footer"/>
    <w:basedOn w:val="Normln"/>
    <w:link w:val="Zpat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98C"/>
  </w:style>
  <w:style w:type="paragraph" w:customStyle="1" w:styleId="text">
    <w:name w:val="text"/>
    <w:basedOn w:val="Normln"/>
    <w:uiPriority w:val="99"/>
    <w:rsid w:val="008B0498"/>
    <w:pPr>
      <w:suppressAutoHyphens/>
      <w:autoSpaceDE w:val="0"/>
      <w:autoSpaceDN w:val="0"/>
      <w:adjustRightInd w:val="0"/>
      <w:spacing w:before="105" w:line="210" w:lineRule="atLeast"/>
      <w:ind w:right="1134"/>
      <w:textAlignment w:val="center"/>
    </w:pPr>
    <w:rPr>
      <w:rFonts w:ascii="Matter-Light" w:hAnsi="Matter-Light" w:cs="Matter-Light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B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4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50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zev">
    <w:name w:val="Title"/>
    <w:basedOn w:val="Normln"/>
    <w:link w:val="NzevChar"/>
    <w:qFormat/>
    <w:rsid w:val="00F6509F"/>
    <w:pPr>
      <w:jc w:val="center"/>
    </w:pPr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6509F"/>
    <w:rPr>
      <w:rFonts w:ascii="Times New Roman" w:eastAsia="Times New Roman" w:hAnsi="Times New Roman" w:cs="Times New Roman"/>
      <w:b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valinkova@skolafilipka.cz" TargetMode="External"/><Relationship Id="rId1" Type="http://schemas.openxmlformats.org/officeDocument/2006/relationships/hyperlink" Target="mailto:konvalinkova@skolafilip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k\OneDrive%20-%20Z&#352;%20Filipka\Dokumenty\HLAVICKOVE%20FORMULARE\Filipka_HP%20(1)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Filipka_HP (1) - kopie</Template>
  <TotalTime>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Ruth Konvalinková</cp:lastModifiedBy>
  <cp:revision>1</cp:revision>
  <cp:lastPrinted>2021-08-29T21:22:00Z</cp:lastPrinted>
  <dcterms:created xsi:type="dcterms:W3CDTF">2021-08-29T21:17:00Z</dcterms:created>
  <dcterms:modified xsi:type="dcterms:W3CDTF">2021-08-29T21:22:00Z</dcterms:modified>
</cp:coreProperties>
</file>