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DC6F" w14:textId="77777777" w:rsidR="003D750D" w:rsidRDefault="003D750D" w:rsidP="003D750D">
      <w:pPr>
        <w:ind w:left="-360"/>
        <w:jc w:val="center"/>
        <w:rPr>
          <w:rFonts w:ascii="Arial" w:hAnsi="Arial" w:cs="Arial"/>
          <w:sz w:val="36"/>
          <w:szCs w:val="36"/>
        </w:rPr>
      </w:pPr>
      <w:r w:rsidRPr="000D7188">
        <w:rPr>
          <w:rFonts w:ascii="Arial" w:hAnsi="Arial" w:cs="Arial"/>
          <w:sz w:val="36"/>
          <w:szCs w:val="36"/>
        </w:rPr>
        <w:t>Žádost o přestup</w:t>
      </w:r>
      <w:r w:rsidRPr="000D7188">
        <w:rPr>
          <w:rFonts w:ascii="Arial" w:hAnsi="Arial" w:cs="Arial"/>
        </w:rPr>
        <w:t xml:space="preserve"> </w:t>
      </w:r>
      <w:r w:rsidRPr="000D7188">
        <w:rPr>
          <w:rFonts w:ascii="Arial" w:hAnsi="Arial" w:cs="Arial"/>
          <w:sz w:val="36"/>
          <w:szCs w:val="36"/>
        </w:rPr>
        <w:t>dítěte k plnění povinné školní docházky</w:t>
      </w:r>
    </w:p>
    <w:p w14:paraId="2DCD573B" w14:textId="77777777" w:rsidR="003D750D" w:rsidRPr="000D7188" w:rsidRDefault="003D750D" w:rsidP="003D750D">
      <w:pPr>
        <w:ind w:left="-360"/>
        <w:jc w:val="center"/>
        <w:rPr>
          <w:rFonts w:ascii="Arial" w:hAnsi="Arial" w:cs="Arial"/>
          <w:sz w:val="36"/>
          <w:szCs w:val="36"/>
        </w:rPr>
      </w:pPr>
      <w:r w:rsidRPr="000D7188">
        <w:rPr>
          <w:rFonts w:ascii="Arial" w:hAnsi="Arial" w:cs="Arial"/>
          <w:sz w:val="36"/>
          <w:szCs w:val="36"/>
        </w:rPr>
        <w:t>v základní škole Škola příběhem – církevní základní škola</w:t>
      </w:r>
    </w:p>
    <w:p w14:paraId="39984228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212EDC90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1DD04699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</w:t>
      </w:r>
      <w:r w:rsidRPr="000D7188">
        <w:rPr>
          <w:rFonts w:ascii="Arial" w:hAnsi="Arial" w:cs="Arial"/>
        </w:rPr>
        <w:t xml:space="preserve">………. </w:t>
      </w:r>
    </w:p>
    <w:p w14:paraId="5A311D98" w14:textId="77777777" w:rsidR="003D750D" w:rsidRDefault="003D750D" w:rsidP="003D750D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0D7188">
        <w:rPr>
          <w:rFonts w:ascii="Arial" w:hAnsi="Arial" w:cs="Arial"/>
        </w:rPr>
        <w:t>méno a příjmení</w:t>
      </w:r>
      <w:r>
        <w:rPr>
          <w:rFonts w:ascii="Arial" w:hAnsi="Arial" w:cs="Arial"/>
        </w:rPr>
        <w:t xml:space="preserve"> žadatele – zákonného zástupce dítěte</w:t>
      </w:r>
    </w:p>
    <w:p w14:paraId="29492B09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7704B170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…..</w:t>
      </w:r>
      <w:r w:rsidRPr="000D7188">
        <w:rPr>
          <w:rFonts w:ascii="Arial" w:hAnsi="Arial" w:cs="Arial"/>
        </w:rPr>
        <w:t xml:space="preserve">…..... </w:t>
      </w:r>
    </w:p>
    <w:p w14:paraId="0A18063C" w14:textId="77777777" w:rsidR="003D750D" w:rsidRDefault="003D750D" w:rsidP="003D750D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D7188">
        <w:rPr>
          <w:rFonts w:ascii="Arial" w:hAnsi="Arial" w:cs="Arial"/>
        </w:rPr>
        <w:t>ísto trvalého pobytu</w:t>
      </w:r>
    </w:p>
    <w:p w14:paraId="56B3D8AE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4C8C5D7B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.…………………………………………………………………</w:t>
      </w:r>
      <w:r>
        <w:rPr>
          <w:rFonts w:ascii="Arial" w:hAnsi="Arial" w:cs="Arial"/>
        </w:rPr>
        <w:t>……</w:t>
      </w:r>
      <w:r w:rsidRPr="000D7188">
        <w:rPr>
          <w:rFonts w:ascii="Arial" w:hAnsi="Arial" w:cs="Arial"/>
        </w:rPr>
        <w:t>……..</w:t>
      </w:r>
    </w:p>
    <w:p w14:paraId="3FEB2275" w14:textId="77777777" w:rsidR="003D750D" w:rsidRDefault="003D750D" w:rsidP="003D750D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D7188">
        <w:rPr>
          <w:rFonts w:ascii="Arial" w:hAnsi="Arial" w:cs="Arial"/>
        </w:rPr>
        <w:t>dresa pro doručování</w:t>
      </w:r>
      <w:r>
        <w:rPr>
          <w:rFonts w:ascii="Arial" w:hAnsi="Arial" w:cs="Arial"/>
        </w:rPr>
        <w:t xml:space="preserve"> </w:t>
      </w:r>
      <w:r w:rsidRPr="000D7188">
        <w:rPr>
          <w:rFonts w:ascii="Arial" w:hAnsi="Arial" w:cs="Arial"/>
        </w:rPr>
        <w:t>(není-li shodn</w:t>
      </w:r>
      <w:r>
        <w:rPr>
          <w:rFonts w:ascii="Arial" w:hAnsi="Arial" w:cs="Arial"/>
        </w:rPr>
        <w:t>á</w:t>
      </w:r>
      <w:r w:rsidRPr="000D7188">
        <w:rPr>
          <w:rFonts w:ascii="Arial" w:hAnsi="Arial" w:cs="Arial"/>
        </w:rPr>
        <w:t xml:space="preserve"> s trvalým </w:t>
      </w:r>
      <w:r>
        <w:rPr>
          <w:rFonts w:ascii="Arial" w:hAnsi="Arial" w:cs="Arial"/>
        </w:rPr>
        <w:t>b</w:t>
      </w:r>
      <w:r w:rsidRPr="000D7188">
        <w:rPr>
          <w:rFonts w:ascii="Arial" w:hAnsi="Arial" w:cs="Arial"/>
        </w:rPr>
        <w:t>ydlištěm</w:t>
      </w:r>
    </w:p>
    <w:p w14:paraId="3A95B620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1C78B861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Pr="000D7188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Pr="000D7188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0D7188">
        <w:rPr>
          <w:rFonts w:ascii="Arial" w:hAnsi="Arial" w:cs="Arial"/>
        </w:rPr>
        <w:t xml:space="preserve">……..… </w:t>
      </w:r>
    </w:p>
    <w:p w14:paraId="5E46110A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4108A87D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Pr="000D7188">
        <w:rPr>
          <w:rFonts w:ascii="Arial" w:hAnsi="Arial" w:cs="Arial"/>
        </w:rPr>
        <w:t>…………………………………………………………</w:t>
      </w:r>
      <w:proofErr w:type="gramStart"/>
      <w:r w:rsidRPr="000D7188">
        <w:rPr>
          <w:rFonts w:ascii="Arial" w:hAnsi="Arial" w:cs="Arial"/>
        </w:rPr>
        <w:t>…….</w:t>
      </w:r>
      <w:proofErr w:type="gramEnd"/>
      <w:r w:rsidRPr="000D7188">
        <w:rPr>
          <w:rFonts w:ascii="Arial" w:hAnsi="Arial" w:cs="Arial"/>
        </w:rPr>
        <w:t>.………………</w:t>
      </w:r>
      <w:r>
        <w:rPr>
          <w:rFonts w:ascii="Arial" w:hAnsi="Arial" w:cs="Arial"/>
        </w:rPr>
        <w:t>……</w:t>
      </w:r>
      <w:r w:rsidRPr="000D7188">
        <w:rPr>
          <w:rFonts w:ascii="Arial" w:hAnsi="Arial" w:cs="Arial"/>
        </w:rPr>
        <w:t>..………</w:t>
      </w:r>
    </w:p>
    <w:p w14:paraId="0434A6EB" w14:textId="77777777" w:rsidR="003D750D" w:rsidRDefault="003D750D" w:rsidP="003D750D">
      <w:pPr>
        <w:ind w:left="-360"/>
        <w:rPr>
          <w:rFonts w:ascii="Arial" w:hAnsi="Arial" w:cs="Arial"/>
          <w:b/>
        </w:rPr>
      </w:pPr>
    </w:p>
    <w:p w14:paraId="72F4413C" w14:textId="77777777" w:rsidR="003D750D" w:rsidRDefault="003D750D" w:rsidP="003D750D">
      <w:pPr>
        <w:ind w:left="-360"/>
        <w:rPr>
          <w:rFonts w:ascii="Arial" w:hAnsi="Arial" w:cs="Arial"/>
          <w:b/>
        </w:rPr>
      </w:pPr>
    </w:p>
    <w:p w14:paraId="1F77A006" w14:textId="77777777" w:rsidR="003D750D" w:rsidRDefault="003D750D" w:rsidP="003D750D">
      <w:pPr>
        <w:ind w:left="-360"/>
        <w:rPr>
          <w:rFonts w:ascii="Arial" w:hAnsi="Arial" w:cs="Arial"/>
          <w:b/>
        </w:rPr>
      </w:pPr>
      <w:r w:rsidRPr="000D7188">
        <w:rPr>
          <w:rFonts w:ascii="Arial" w:hAnsi="Arial" w:cs="Arial"/>
          <w:b/>
        </w:rPr>
        <w:t xml:space="preserve">Žádám o přestup </w:t>
      </w:r>
      <w:r>
        <w:rPr>
          <w:rFonts w:ascii="Arial" w:hAnsi="Arial" w:cs="Arial"/>
          <w:b/>
        </w:rPr>
        <w:t>dítěte</w:t>
      </w:r>
    </w:p>
    <w:p w14:paraId="4B42B828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599FB64A" w14:textId="77777777" w:rsidR="003D750D" w:rsidRPr="000D7188" w:rsidRDefault="003D750D" w:rsidP="003D750D">
      <w:pPr>
        <w:ind w:left="-360"/>
        <w:rPr>
          <w:rFonts w:ascii="Arial" w:hAnsi="Arial" w:cs="Arial"/>
          <w:b/>
        </w:rPr>
      </w:pPr>
      <w:r w:rsidRPr="000D7188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……….</w:t>
      </w:r>
      <w:r w:rsidRPr="000D7188">
        <w:rPr>
          <w:rFonts w:ascii="Arial" w:hAnsi="Arial" w:cs="Arial"/>
        </w:rPr>
        <w:t>………….</w:t>
      </w:r>
    </w:p>
    <w:p w14:paraId="5F2113F7" w14:textId="77777777" w:rsidR="003D750D" w:rsidRDefault="003D750D" w:rsidP="003D750D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0D7188">
        <w:rPr>
          <w:rFonts w:ascii="Arial" w:hAnsi="Arial" w:cs="Arial"/>
        </w:rPr>
        <w:t xml:space="preserve">méno a příjmení </w:t>
      </w:r>
    </w:p>
    <w:p w14:paraId="1307D7D4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2EEFA57A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........………………………………………………………………………..…</w:t>
      </w:r>
      <w:r w:rsidRPr="00901327">
        <w:rPr>
          <w:rFonts w:ascii="Arial" w:hAnsi="Arial" w:cs="Arial"/>
        </w:rPr>
        <w:t xml:space="preserve"> </w:t>
      </w:r>
    </w:p>
    <w:p w14:paraId="3AABFB68" w14:textId="77777777" w:rsidR="003D750D" w:rsidRDefault="003D750D" w:rsidP="003D750D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D7188">
        <w:rPr>
          <w:rFonts w:ascii="Arial" w:hAnsi="Arial" w:cs="Arial"/>
        </w:rPr>
        <w:t>atum narození</w:t>
      </w:r>
    </w:p>
    <w:p w14:paraId="72D8A68F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7C7ABDB9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……….</w:t>
      </w:r>
      <w:r w:rsidRPr="000D7188">
        <w:rPr>
          <w:rFonts w:ascii="Arial" w:hAnsi="Arial" w:cs="Arial"/>
        </w:rPr>
        <w:t>……..</w:t>
      </w:r>
      <w:r w:rsidRPr="00901327">
        <w:rPr>
          <w:rFonts w:ascii="Arial" w:hAnsi="Arial" w:cs="Arial"/>
        </w:rPr>
        <w:t xml:space="preserve"> </w:t>
      </w:r>
    </w:p>
    <w:p w14:paraId="0BCD5321" w14:textId="77777777" w:rsidR="003D750D" w:rsidRDefault="003D750D" w:rsidP="003D750D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D7188">
        <w:rPr>
          <w:rFonts w:ascii="Arial" w:hAnsi="Arial" w:cs="Arial"/>
        </w:rPr>
        <w:t xml:space="preserve">ísto trvalého </w:t>
      </w:r>
      <w:proofErr w:type="gramStart"/>
      <w:r w:rsidRPr="000D7188">
        <w:rPr>
          <w:rFonts w:ascii="Arial" w:hAnsi="Arial" w:cs="Arial"/>
        </w:rPr>
        <w:t>pobytu..</w:t>
      </w:r>
      <w:proofErr w:type="gramEnd"/>
      <w:r w:rsidRPr="000D7188">
        <w:rPr>
          <w:rFonts w:ascii="Arial" w:hAnsi="Arial" w:cs="Arial"/>
        </w:rPr>
        <w:t xml:space="preserve"> </w:t>
      </w:r>
    </w:p>
    <w:p w14:paraId="5EFAC246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54FBD47D" w14:textId="77777777" w:rsidR="003D750D" w:rsidRPr="00901327" w:rsidRDefault="003D750D" w:rsidP="003D750D">
      <w:pPr>
        <w:ind w:left="-360"/>
        <w:rPr>
          <w:rFonts w:ascii="Arial" w:hAnsi="Arial" w:cs="Arial"/>
          <w:b/>
        </w:rPr>
      </w:pPr>
      <w:r w:rsidRPr="00901327">
        <w:rPr>
          <w:rFonts w:ascii="Arial" w:hAnsi="Arial" w:cs="Arial"/>
          <w:b/>
        </w:rPr>
        <w:t xml:space="preserve">do základní školy Škola příběhem – církevní základní škola od </w:t>
      </w:r>
      <w:r w:rsidRPr="00901327">
        <w:rPr>
          <w:rFonts w:ascii="Arial" w:hAnsi="Arial" w:cs="Arial"/>
        </w:rPr>
        <w:t>……………………………</w:t>
      </w:r>
    </w:p>
    <w:p w14:paraId="5C13B02D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7A5A9658" w14:textId="77777777" w:rsidR="003D750D" w:rsidRDefault="003D750D" w:rsidP="003D750D">
      <w:pPr>
        <w:spacing w:before="120"/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Dítě přestupuje ze základní školy:</w:t>
      </w:r>
      <w:r>
        <w:rPr>
          <w:rFonts w:ascii="Arial" w:hAnsi="Arial" w:cs="Arial"/>
        </w:rPr>
        <w:t xml:space="preserve"> </w:t>
      </w:r>
      <w:r w:rsidRPr="000D718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</w:t>
      </w:r>
      <w:r w:rsidRPr="000D7188">
        <w:rPr>
          <w:rFonts w:ascii="Arial" w:hAnsi="Arial" w:cs="Arial"/>
        </w:rPr>
        <w:t>…………………………………</w:t>
      </w:r>
      <w:proofErr w:type="gramStart"/>
      <w:r w:rsidRPr="000D7188">
        <w:rPr>
          <w:rFonts w:ascii="Arial" w:hAnsi="Arial" w:cs="Arial"/>
        </w:rPr>
        <w:t>…….</w:t>
      </w:r>
      <w:proofErr w:type="gramEnd"/>
      <w:r w:rsidRPr="000D7188">
        <w:rPr>
          <w:rFonts w:ascii="Arial" w:hAnsi="Arial" w:cs="Arial"/>
        </w:rPr>
        <w:t>.</w:t>
      </w:r>
    </w:p>
    <w:p w14:paraId="0046B2AC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334117F9" w14:textId="77777777" w:rsidR="003D750D" w:rsidRDefault="003D750D" w:rsidP="003D750D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Zdůvodnění žádosti</w:t>
      </w:r>
      <w:r w:rsidRPr="000D71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D7188">
        <w:rPr>
          <w:rFonts w:ascii="Arial" w:hAnsi="Arial" w:cs="Arial"/>
        </w:rPr>
        <w:t>.......………………………………</w:t>
      </w:r>
      <w:r>
        <w:rPr>
          <w:rFonts w:ascii="Arial" w:hAnsi="Arial" w:cs="Arial"/>
        </w:rPr>
        <w:t>…</w:t>
      </w:r>
      <w:r w:rsidRPr="000D7188">
        <w:rPr>
          <w:rFonts w:ascii="Arial" w:hAnsi="Arial" w:cs="Arial"/>
        </w:rPr>
        <w:t>……………………………………</w:t>
      </w:r>
      <w:proofErr w:type="gramStart"/>
      <w:r w:rsidRPr="000D7188">
        <w:rPr>
          <w:rFonts w:ascii="Arial" w:hAnsi="Arial" w:cs="Arial"/>
        </w:rPr>
        <w:t>…….</w:t>
      </w:r>
      <w:proofErr w:type="gramEnd"/>
      <w:r w:rsidRPr="000D7188">
        <w:rPr>
          <w:rFonts w:ascii="Arial" w:hAnsi="Arial" w:cs="Arial"/>
        </w:rPr>
        <w:t xml:space="preserve">. </w:t>
      </w:r>
    </w:p>
    <w:p w14:paraId="63417ABB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620E46E7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58C2E621" w14:textId="77777777" w:rsidR="003D750D" w:rsidRDefault="003D750D" w:rsidP="003D750D">
      <w:pPr>
        <w:ind w:left="-360"/>
        <w:rPr>
          <w:rFonts w:ascii="Arial" w:hAnsi="Arial" w:cs="Arial"/>
        </w:rPr>
      </w:pPr>
      <w:r w:rsidRPr="000D7188">
        <w:rPr>
          <w:rFonts w:ascii="Arial" w:hAnsi="Arial" w:cs="Arial"/>
        </w:rPr>
        <w:t>V ……………………… dne ……………</w:t>
      </w:r>
      <w:proofErr w:type="gramStart"/>
      <w:r w:rsidRPr="000D7188">
        <w:rPr>
          <w:rFonts w:ascii="Arial" w:hAnsi="Arial" w:cs="Arial"/>
        </w:rPr>
        <w:t>…….</w:t>
      </w:r>
      <w:proofErr w:type="gramEnd"/>
      <w:r w:rsidRPr="000D7188">
        <w:rPr>
          <w:rFonts w:ascii="Arial" w:hAnsi="Arial" w:cs="Arial"/>
        </w:rPr>
        <w:t xml:space="preserve">. </w:t>
      </w:r>
    </w:p>
    <w:p w14:paraId="48037480" w14:textId="77777777" w:rsidR="003D750D" w:rsidRDefault="003D750D" w:rsidP="003D750D">
      <w:pPr>
        <w:ind w:left="-360"/>
        <w:rPr>
          <w:rFonts w:ascii="Arial" w:hAnsi="Arial" w:cs="Arial"/>
        </w:rPr>
      </w:pPr>
    </w:p>
    <w:p w14:paraId="47993DA6" w14:textId="77777777" w:rsidR="003D750D" w:rsidRDefault="003D750D" w:rsidP="003D750D">
      <w:pPr>
        <w:ind w:left="-360"/>
        <w:jc w:val="right"/>
        <w:rPr>
          <w:rFonts w:ascii="Arial" w:hAnsi="Arial" w:cs="Arial"/>
        </w:rPr>
      </w:pPr>
      <w:r w:rsidRPr="000D7188">
        <w:rPr>
          <w:rFonts w:ascii="Arial" w:hAnsi="Arial" w:cs="Arial"/>
        </w:rPr>
        <w:t xml:space="preserve">………………………………... </w:t>
      </w:r>
    </w:p>
    <w:p w14:paraId="5CDED967" w14:textId="77777777" w:rsidR="003D750D" w:rsidRPr="000D7188" w:rsidRDefault="003D750D" w:rsidP="003D750D">
      <w:pPr>
        <w:ind w:left="-360"/>
        <w:jc w:val="right"/>
        <w:rPr>
          <w:rFonts w:ascii="Arial" w:hAnsi="Arial" w:cs="Arial"/>
        </w:rPr>
      </w:pPr>
      <w:r w:rsidRPr="000D7188">
        <w:rPr>
          <w:rFonts w:ascii="Arial" w:hAnsi="Arial" w:cs="Arial"/>
        </w:rPr>
        <w:t>podpis zákonného zástupce</w:t>
      </w:r>
    </w:p>
    <w:p w14:paraId="5DAE8C29" w14:textId="0A89142E" w:rsidR="00A85B25" w:rsidRPr="00A85B25" w:rsidRDefault="00A85B25" w:rsidP="00A85B25">
      <w:pPr>
        <w:tabs>
          <w:tab w:val="left" w:pos="5355"/>
        </w:tabs>
      </w:pPr>
    </w:p>
    <w:sectPr w:rsidR="00A85B25" w:rsidRPr="00A85B25" w:rsidSect="00B43F94">
      <w:headerReference w:type="default" r:id="rId9"/>
      <w:footerReference w:type="default" r:id="rId10"/>
      <w:pgSz w:w="11900" w:h="16840"/>
      <w:pgMar w:top="851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8BC44" w14:textId="77777777" w:rsidR="003D750D" w:rsidRDefault="003D750D" w:rsidP="0021398C">
      <w:r>
        <w:separator/>
      </w:r>
    </w:p>
  </w:endnote>
  <w:endnote w:type="continuationSeparator" w:id="0">
    <w:p w14:paraId="4DC85608" w14:textId="77777777" w:rsidR="003D750D" w:rsidRDefault="003D750D" w:rsidP="0021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ter-Light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081E" w14:textId="77777777" w:rsidR="0021398C" w:rsidRDefault="00486B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4D0C00" wp14:editId="0BD2219D">
              <wp:simplePos x="0" y="0"/>
              <wp:positionH relativeFrom="column">
                <wp:posOffset>4679838</wp:posOffset>
              </wp:positionH>
              <wp:positionV relativeFrom="paragraph">
                <wp:posOffset>-200025</wp:posOffset>
              </wp:positionV>
              <wp:extent cx="1080770" cy="299720"/>
              <wp:effectExtent l="0" t="0" r="0" b="508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909B01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27974AA2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7216F773" w14:textId="3ECF3A44" w:rsidR="00486BEB" w:rsidRPr="008B0498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SECTIONPAGES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64F59"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D0C00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368.5pt;margin-top:-15.75pt;width:85.1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" filled="f" stroked="f" strokeweight=".5pt">
              <v:textbox inset="0,0,0,0">
                <w:txbxContent>
                  <w:p w14:paraId="55909B01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27974AA2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7216F773" w14:textId="3ECF3A44" w:rsidR="00486BEB" w:rsidRPr="008B0498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SECTIONPAGES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 w:rsidR="00B64F59"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02DB3" wp14:editId="5FC5DF34">
              <wp:simplePos x="0" y="0"/>
              <wp:positionH relativeFrom="column">
                <wp:posOffset>3053006</wp:posOffset>
              </wp:positionH>
              <wp:positionV relativeFrom="paragraph">
                <wp:posOffset>-197746</wp:posOffset>
              </wp:positionV>
              <wp:extent cx="1344706" cy="300350"/>
              <wp:effectExtent l="0" t="0" r="1905" b="508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706" cy="30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F4B3F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1FE692B8" w14:textId="77777777" w:rsidR="008B0498" w:rsidRDefault="00B64F59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B0498" w:rsidRPr="005A5968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konvalinkova@skolafilipka.cz</w:t>
                            </w:r>
                          </w:hyperlink>
                        </w:p>
                        <w:p w14:paraId="6B9766B9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 xml:space="preserve">T +420 608 785 775 </w:t>
                          </w:r>
                        </w:p>
                        <w:p w14:paraId="2A4CA4CB" w14:textId="77777777" w:rsidR="008B0498" w:rsidRPr="008B0498" w:rsidRDefault="00486BEB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02DB3" id="Textové pole 4" o:spid="_x0000_s1029" type="#_x0000_t202" style="position:absolute;margin-left:240.4pt;margin-top:-15.55pt;width:105.9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" filled="f" stroked="f" strokeweight=".5pt">
              <v:textbox inset="0,0,0,0">
                <w:txbxContent>
                  <w:p w14:paraId="40AF4B3F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</w:p>
                  <w:p w14:paraId="1FE692B8" w14:textId="77777777" w:rsidR="008B0498" w:rsidRDefault="00B64F59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hyperlink r:id="rId2" w:history="1">
                      <w:r w:rsidR="008B0498" w:rsidRPr="005A5968">
                        <w:rPr>
                          <w:rStyle w:val="Hypertextovodkaz"/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konvalinkova@skolafilipka.cz</w:t>
                      </w:r>
                    </w:hyperlink>
                  </w:p>
                  <w:p w14:paraId="6B9766B9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 xml:space="preserve">T +420 608 785 775 </w:t>
                    </w:r>
                  </w:p>
                  <w:p w14:paraId="2A4CA4CB" w14:textId="77777777" w:rsidR="008B0498" w:rsidRPr="008B0498" w:rsidRDefault="00486BEB" w:rsidP="008B049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10AA0D" wp14:editId="2B589E99">
              <wp:simplePos x="0" y="0"/>
              <wp:positionH relativeFrom="column">
                <wp:posOffset>1909445</wp:posOffset>
              </wp:positionH>
              <wp:positionV relativeFrom="paragraph">
                <wp:posOffset>-198755</wp:posOffset>
              </wp:positionV>
              <wp:extent cx="1080770" cy="29972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9C69B4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678FD4DD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Filipínského 300/1 </w:t>
                          </w:r>
                        </w:p>
                        <w:p w14:paraId="13E5FE26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615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00  Brno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-Židenice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0AA0D" id="Textové pole 3" o:spid="_x0000_s1030" type="#_x0000_t202" style="position:absolute;margin-left:150.35pt;margin-top:-15.65pt;width:85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" filled="f" stroked="f" strokeweight=".5pt">
              <v:textbox inset="0,0,0,0">
                <w:txbxContent>
                  <w:p w14:paraId="0C9C69B4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</w:p>
                  <w:p w14:paraId="678FD4DD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Filipínského 300/1 </w:t>
                    </w:r>
                  </w:p>
                  <w:p w14:paraId="13E5FE26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615 </w:t>
                    </w:r>
                    <w:proofErr w:type="gramStart"/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00  Brno</w:t>
                    </w:r>
                    <w:proofErr w:type="gramEnd"/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-Židenice</w:t>
                    </w: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92050" wp14:editId="1BE9508A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2662555" cy="299720"/>
              <wp:effectExtent l="0" t="0" r="4445" b="508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D84D0D" w14:textId="77777777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Filipka</w:t>
                          </w: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8B0498"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>Škola příběhem — církevní základní škola</w:t>
                          </w:r>
                        </w:p>
                        <w:p w14:paraId="0E109DB4" w14:textId="77777777" w:rsidR="0021398C" w:rsidRPr="008B0498" w:rsidRDefault="008B0498" w:rsidP="008B0498">
                          <w:pPr>
                            <w:rPr>
                              <w:rFonts w:ascii="Arial" w:hAnsi="Arial" w:cs="Arial"/>
                            </w:rPr>
                          </w:pPr>
                          <w:r w:rsidRPr="008B0498"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  <w:t>www.skolafilipka.cz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92050" id="Textové pole 2" o:spid="_x0000_s1031" type="#_x0000_t202" style="position:absolute;margin-left:0;margin-top:-15.65pt;width:209.6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" filled="f" stroked="f" strokeweight=".5pt">
              <v:textbox inset="0,0,0,0">
                <w:txbxContent>
                  <w:p w14:paraId="1DD84D0D" w14:textId="77777777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Filipka</w:t>
                    </w:r>
                    <w:r w:rsidRPr="008B049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br/>
                    </w:r>
                    <w:r w:rsidRPr="008B0498"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>Škola příběhem — církevní základní škola</w:t>
                    </w:r>
                  </w:p>
                  <w:p w14:paraId="0E109DB4" w14:textId="77777777" w:rsidR="0021398C" w:rsidRPr="008B0498" w:rsidRDefault="008B0498" w:rsidP="008B0498">
                    <w:pPr>
                      <w:rPr>
                        <w:rFonts w:ascii="Arial" w:hAnsi="Arial" w:cs="Arial"/>
                      </w:rPr>
                    </w:pPr>
                    <w:r w:rsidRPr="008B0498"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  <w:t>www.skolafilipka.cz</w:t>
                    </w:r>
                  </w:p>
                </w:txbxContent>
              </v:textbox>
            </v:shape>
          </w:pict>
        </mc:Fallback>
      </mc:AlternateContent>
    </w:r>
    <w:r w:rsidR="002139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38FCE" wp14:editId="4970C23A">
              <wp:simplePos x="0" y="0"/>
              <wp:positionH relativeFrom="column">
                <wp:posOffset>1266</wp:posOffset>
              </wp:positionH>
              <wp:positionV relativeFrom="paragraph">
                <wp:posOffset>-338835</wp:posOffset>
              </wp:positionV>
              <wp:extent cx="5760000" cy="0"/>
              <wp:effectExtent l="0" t="0" r="6350" b="127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8FC9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6DB02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26.7pt" to="453.6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" strokecolor="#008fc9" strokeweight=".4pt">
              <v:stroke opacity="19532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F2B7" w14:textId="77777777" w:rsidR="003D750D" w:rsidRDefault="003D750D" w:rsidP="0021398C">
      <w:r>
        <w:separator/>
      </w:r>
    </w:p>
  </w:footnote>
  <w:footnote w:type="continuationSeparator" w:id="0">
    <w:p w14:paraId="45E0737F" w14:textId="77777777" w:rsidR="003D750D" w:rsidRDefault="003D750D" w:rsidP="0021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13D6" w14:textId="77777777" w:rsidR="008B0498" w:rsidRDefault="00486BEB">
    <w:pPr>
      <w:pStyle w:val="Zhlav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F4503F8" wp14:editId="75B63288">
          <wp:simplePos x="0" y="0"/>
          <wp:positionH relativeFrom="margin">
            <wp:posOffset>5666740</wp:posOffset>
          </wp:positionH>
          <wp:positionV relativeFrom="margin">
            <wp:posOffset>-270510</wp:posOffset>
          </wp:positionV>
          <wp:extent cx="719455" cy="718820"/>
          <wp:effectExtent l="0" t="0" r="0" b="508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lipka_hla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4" t="600" r="-3552" b="-600"/>
                  <a:stretch/>
                </pic:blipFill>
                <pic:spPr bwMode="auto">
                  <a:xfrm>
                    <a:off x="0" y="0"/>
                    <a:ext cx="71945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BD8BC2" wp14:editId="27A77129">
              <wp:simplePos x="0" y="0"/>
              <wp:positionH relativeFrom="column">
                <wp:posOffset>-547370</wp:posOffset>
              </wp:positionH>
              <wp:positionV relativeFrom="paragraph">
                <wp:posOffset>4857750</wp:posOffset>
              </wp:positionV>
              <wp:extent cx="54000" cy="54000"/>
              <wp:effectExtent l="0" t="0" r="0" b="0"/>
              <wp:wrapNone/>
              <wp:docPr id="7" name="Ová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D81699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BD8BC2" id="Ovál 7" o:spid="_x0000_s1026" style="position:absolute;margin-left:-43.1pt;margin-top:382.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" fillcolor="#0090d7" stroked="f" strokeweight="1pt">
              <v:stroke joinstyle="miter"/>
              <v:textbox>
                <w:txbxContent>
                  <w:p w14:paraId="05D81699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AD0A02" wp14:editId="5265DFF1">
              <wp:simplePos x="0" y="0"/>
              <wp:positionH relativeFrom="column">
                <wp:posOffset>-561340</wp:posOffset>
              </wp:positionH>
              <wp:positionV relativeFrom="paragraph">
                <wp:posOffset>2887980</wp:posOffset>
              </wp:positionV>
              <wp:extent cx="54000" cy="54000"/>
              <wp:effectExtent l="0" t="0" r="0" b="0"/>
              <wp:wrapNone/>
              <wp:docPr id="6" name="Ová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10B03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AD0A02" id="Ovál 6" o:spid="_x0000_s1027" style="position:absolute;margin-left:-44.2pt;margin-top:227.4pt;width:4.2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" fillcolor="#0090d7" stroked="f" strokeweight="1pt">
              <v:stroke joinstyle="miter"/>
              <v:textbox>
                <w:txbxContent>
                  <w:p w14:paraId="47D10B03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0D"/>
    <w:rsid w:val="0021398C"/>
    <w:rsid w:val="003D750D"/>
    <w:rsid w:val="00486BEB"/>
    <w:rsid w:val="005235F8"/>
    <w:rsid w:val="005471AE"/>
    <w:rsid w:val="008B0498"/>
    <w:rsid w:val="00A6196E"/>
    <w:rsid w:val="00A85B25"/>
    <w:rsid w:val="00B43F94"/>
    <w:rsid w:val="00B64F59"/>
    <w:rsid w:val="00BA1906"/>
    <w:rsid w:val="00BC6A51"/>
    <w:rsid w:val="00D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2F8F5"/>
  <w15:chartTrackingRefBased/>
  <w15:docId w15:val="{9940AAFF-03A9-48E3-83FC-C24A3A9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98C"/>
  </w:style>
  <w:style w:type="paragraph" w:styleId="Zpat">
    <w:name w:val="footer"/>
    <w:basedOn w:val="Normln"/>
    <w:link w:val="Zpat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98C"/>
  </w:style>
  <w:style w:type="paragraph" w:customStyle="1" w:styleId="text">
    <w:name w:val="text"/>
    <w:basedOn w:val="Normln"/>
    <w:uiPriority w:val="99"/>
    <w:rsid w:val="008B0498"/>
    <w:pPr>
      <w:suppressAutoHyphens/>
      <w:autoSpaceDE w:val="0"/>
      <w:autoSpaceDN w:val="0"/>
      <w:adjustRightInd w:val="0"/>
      <w:spacing w:before="105" w:line="210" w:lineRule="atLeast"/>
      <w:ind w:right="1134"/>
      <w:textAlignment w:val="center"/>
    </w:pPr>
    <w:rPr>
      <w:rFonts w:ascii="Matter-Light" w:hAnsi="Matter-Light" w:cs="Matter-Light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8B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valinkova@skolafilipka.cz" TargetMode="External"/><Relationship Id="rId1" Type="http://schemas.openxmlformats.org/officeDocument/2006/relationships/hyperlink" Target="mailto:konvalinkova@skolafilip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Konvalinkov&#225;\OneDrive%20-%20Z&#352;%20Filipka\Dokumenty\HLAVICKOVE%20FORMULARE\Filipka_HP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D119C9E8BFC4FA3E5B03B5449DE9E" ma:contentTypeVersion="13" ma:contentTypeDescription="Vytvoří nový dokument" ma:contentTypeScope="" ma:versionID="b623ab4d790e8890cc2612e3909ef3cd">
  <xsd:schema xmlns:xsd="http://www.w3.org/2001/XMLSchema" xmlns:xs="http://www.w3.org/2001/XMLSchema" xmlns:p="http://schemas.microsoft.com/office/2006/metadata/properties" xmlns:ns3="693716f0-2180-4027-8299-9960ea3299b2" xmlns:ns4="57ee1774-a88a-40ca-af7c-14ca7ff406f3" targetNamespace="http://schemas.microsoft.com/office/2006/metadata/properties" ma:root="true" ma:fieldsID="8b6b53dfffe1e58e890c0aeef66ca4c3" ns3:_="" ns4:_="">
    <xsd:import namespace="693716f0-2180-4027-8299-9960ea3299b2"/>
    <xsd:import namespace="57ee1774-a88a-40ca-af7c-14ca7ff40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16f0-2180-4027-8299-9960ea329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1774-a88a-40ca-af7c-14ca7ff40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EA6D6-AD4D-44E3-9F23-84F4051DE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F4938-2F3F-445B-94CB-F80D8C9D7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716f0-2180-4027-8299-9960ea3299b2"/>
    <ds:schemaRef ds:uri="57ee1774-a88a-40ca-af7c-14ca7ff40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468AA-3799-4CAC-BDD5-35111F514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Filipka_HP (1).dotx</Template>
  <TotalTime>0</TotalTime>
  <Pages>1</Pages>
  <Words>133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Konvalinková</dc:creator>
  <cp:keywords/>
  <dc:description/>
  <cp:lastModifiedBy>Ruth Konvalinková</cp:lastModifiedBy>
  <cp:revision>2</cp:revision>
  <dcterms:created xsi:type="dcterms:W3CDTF">2021-02-17T16:41:00Z</dcterms:created>
  <dcterms:modified xsi:type="dcterms:W3CDTF">2021-02-17T16:41:00Z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0x0101004A1D119C9E8BFC4FA3E5B03B5449DE9E</vt:lpwstr>
  </property>
</Properties>
</file>