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60" w:rsidRDefault="00B27C3E" w:rsidP="001C7260">
      <w:pPr>
        <w:jc w:val="center"/>
        <w:rPr>
          <w:b/>
        </w:rPr>
      </w:pPr>
      <w:r>
        <w:rPr>
          <w:noProof/>
        </w:rPr>
        <w:drawing>
          <wp:inline distT="0" distB="0" distL="0" distR="0" wp14:anchorId="1B626765" wp14:editId="292549DC">
            <wp:extent cx="1447800" cy="839812"/>
            <wp:effectExtent l="0" t="0" r="0" b="0"/>
            <wp:docPr id="1" name="Obrázek 1" descr="C:\Users\jkopacova\AppData\Local\Microsoft\Windows\Temporary Internet Files\Content.Word\ObrazekLogo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kopacova\AppData\Local\Microsoft\Windows\Temporary Internet Files\Content.Word\ObrazekLogo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322" cy="83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60" w:rsidRDefault="001C7260" w:rsidP="001C7260">
      <w:pPr>
        <w:jc w:val="center"/>
        <w:rPr>
          <w:b/>
        </w:rPr>
      </w:pPr>
    </w:p>
    <w:p w:rsidR="00B27C3E" w:rsidRDefault="001C7260" w:rsidP="001C7260">
      <w:pPr>
        <w:ind w:firstLine="708"/>
        <w:jc w:val="center"/>
        <w:rPr>
          <w:b/>
        </w:rPr>
      </w:pPr>
      <w:r>
        <w:rPr>
          <w:b/>
        </w:rPr>
        <w:t>Žádost o uvolnění žáka z předmětu tělesná výchova</w:t>
      </w:r>
    </w:p>
    <w:p w:rsidR="00C2555B" w:rsidRPr="00C2555B" w:rsidRDefault="00C2555B" w:rsidP="006A46CF">
      <w:pPr>
        <w:jc w:val="center"/>
        <w:rPr>
          <w:b/>
        </w:rPr>
      </w:pPr>
    </w:p>
    <w:p w:rsidR="006A46CF" w:rsidRDefault="006A46CF" w:rsidP="006A46CF">
      <w:r>
        <w:t>Podle §67, odst. 2 Zákona 561/2004 Sb. A navazující vyhláška MŠMT č.13/2005 Sb.</w:t>
      </w:r>
    </w:p>
    <w:p w:rsidR="006A46CF" w:rsidRDefault="006A46CF" w:rsidP="006A46CF"/>
    <w:p w:rsidR="006A46CF" w:rsidRDefault="006A46CF" w:rsidP="006A46CF">
      <w:r>
        <w:t>Žák (žákyně)…………………………</w:t>
      </w:r>
      <w:proofErr w:type="gramStart"/>
      <w:r>
        <w:t>…..Třída</w:t>
      </w:r>
      <w:proofErr w:type="gramEnd"/>
      <w:r>
        <w:t>: ………………………..</w:t>
      </w:r>
    </w:p>
    <w:p w:rsidR="006A46CF" w:rsidRDefault="006A46CF" w:rsidP="006A46CF">
      <w:r>
        <w:t>Trvalé bydliště:………………………………………………………</w:t>
      </w:r>
      <w:proofErr w:type="gramStart"/>
      <w:r>
        <w:t>…..</w:t>
      </w:r>
      <w:proofErr w:type="gramEnd"/>
    </w:p>
    <w:p w:rsidR="006A46CF" w:rsidRDefault="006A46CF" w:rsidP="006A46CF">
      <w:r>
        <w:t xml:space="preserve">Žádám, aby syn- dcera </w:t>
      </w:r>
      <w:proofErr w:type="gramStart"/>
      <w:r>
        <w:t>byl(a) ve</w:t>
      </w:r>
      <w:proofErr w:type="gramEnd"/>
      <w:r>
        <w:t xml:space="preserve"> školním roce……………..</w:t>
      </w:r>
    </w:p>
    <w:p w:rsidR="006A46CF" w:rsidRDefault="006A46CF" w:rsidP="006A46CF"/>
    <w:p w:rsidR="006A46CF" w:rsidRPr="00C2555B" w:rsidRDefault="006A46CF" w:rsidP="006A46CF">
      <w:pPr>
        <w:rPr>
          <w:b/>
        </w:rPr>
      </w:pPr>
      <w:r w:rsidRPr="00C2555B">
        <w:rPr>
          <w:b/>
        </w:rPr>
        <w:t xml:space="preserve">□   částečně </w:t>
      </w:r>
      <w:proofErr w:type="gramStart"/>
      <w:r w:rsidRPr="00C2555B">
        <w:rPr>
          <w:b/>
        </w:rPr>
        <w:t>uvolněn(a) z hodin</w:t>
      </w:r>
      <w:proofErr w:type="gramEnd"/>
      <w:r w:rsidRPr="00C2555B">
        <w:rPr>
          <w:b/>
        </w:rPr>
        <w:t xml:space="preserve"> tělesné výchovy</w:t>
      </w:r>
    </w:p>
    <w:p w:rsidR="006A46CF" w:rsidRPr="00C2555B" w:rsidRDefault="006A46CF" w:rsidP="006A46CF">
      <w:pPr>
        <w:rPr>
          <w:b/>
        </w:rPr>
      </w:pPr>
      <w:r w:rsidRPr="00C2555B">
        <w:rPr>
          <w:b/>
        </w:rPr>
        <w:t xml:space="preserve">□   úplně </w:t>
      </w:r>
      <w:proofErr w:type="gramStart"/>
      <w:r w:rsidRPr="00C2555B">
        <w:rPr>
          <w:b/>
        </w:rPr>
        <w:t>osvobozen(a) z hodin</w:t>
      </w:r>
      <w:proofErr w:type="gramEnd"/>
      <w:r w:rsidRPr="00C2555B">
        <w:rPr>
          <w:b/>
        </w:rPr>
        <w:t xml:space="preserve"> tělesné výchovy</w:t>
      </w:r>
    </w:p>
    <w:p w:rsidR="006A46CF" w:rsidRDefault="006A46CF" w:rsidP="006A46CF"/>
    <w:p w:rsidR="006A46CF" w:rsidRDefault="006A46CF" w:rsidP="006A4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6A46CF" w:rsidRDefault="006A46CF" w:rsidP="006A46CF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zákonných zástupců žáka</w:t>
      </w:r>
    </w:p>
    <w:p w:rsidR="006A46CF" w:rsidRDefault="006A46CF" w:rsidP="006A46CF"/>
    <w:p w:rsidR="00C2555B" w:rsidRDefault="00C2555B" w:rsidP="006A46CF">
      <w:pPr>
        <w:jc w:val="center"/>
        <w:rPr>
          <w:b/>
        </w:rPr>
      </w:pPr>
    </w:p>
    <w:p w:rsidR="006A46CF" w:rsidRDefault="006A46CF" w:rsidP="006A46CF">
      <w:pPr>
        <w:jc w:val="center"/>
        <w:rPr>
          <w:b/>
        </w:rPr>
      </w:pPr>
      <w:r w:rsidRPr="00C2555B">
        <w:rPr>
          <w:b/>
        </w:rPr>
        <w:t>Vyjádření lékaře</w:t>
      </w:r>
    </w:p>
    <w:p w:rsidR="00C2555B" w:rsidRPr="00C2555B" w:rsidRDefault="00C2555B" w:rsidP="006A46CF">
      <w:pPr>
        <w:jc w:val="center"/>
        <w:rPr>
          <w:b/>
        </w:rPr>
      </w:pPr>
    </w:p>
    <w:p w:rsidR="006A46CF" w:rsidRDefault="006A46CF" w:rsidP="006A46CF">
      <w:r>
        <w:t>Na základě žádosti zákonných zástupců žáka (žá</w:t>
      </w:r>
      <w:r w:rsidR="00B81D51">
        <w:t>kyně) o přezkoumán</w:t>
      </w:r>
      <w:r>
        <w:t>í zdravotního stavu</w:t>
      </w:r>
      <w:bookmarkStart w:id="0" w:name="_GoBack"/>
      <w:bookmarkEnd w:id="0"/>
      <w:r w:rsidR="008037DC">
        <w:t xml:space="preserve"> žáka doporučuji, aby žák- </w:t>
      </w:r>
      <w:r>
        <w:t>žákyně byl(a):</w:t>
      </w:r>
    </w:p>
    <w:p w:rsidR="006A46CF" w:rsidRDefault="006A46CF" w:rsidP="006A46CF"/>
    <w:p w:rsidR="006A46CF" w:rsidRPr="00C2555B" w:rsidRDefault="006A46CF" w:rsidP="006A46CF">
      <w:pPr>
        <w:rPr>
          <w:b/>
        </w:rPr>
      </w:pPr>
      <w:r w:rsidRPr="00C2555B">
        <w:rPr>
          <w:b/>
        </w:rPr>
        <w:t xml:space="preserve">□   částečně </w:t>
      </w:r>
      <w:proofErr w:type="gramStart"/>
      <w:r w:rsidRPr="00C2555B">
        <w:rPr>
          <w:b/>
        </w:rPr>
        <w:t>uvolněn(a) z hodin</w:t>
      </w:r>
      <w:proofErr w:type="gramEnd"/>
      <w:r w:rsidRPr="00C2555B">
        <w:rPr>
          <w:b/>
        </w:rPr>
        <w:t xml:space="preserve"> tělesné výchovy</w:t>
      </w:r>
    </w:p>
    <w:p w:rsidR="006A46CF" w:rsidRDefault="006A46CF" w:rsidP="006A46CF">
      <w:r>
        <w:t xml:space="preserve">      Žák (žákyně) je schopen (schopna) absolvovat výuku tělesné výchovy bez těchto cvičení:</w:t>
      </w:r>
    </w:p>
    <w:p w:rsidR="006A46CF" w:rsidRDefault="006A46CF" w:rsidP="006A46CF">
      <w:r>
        <w:t xml:space="preserve">      ……………………………………………………………………………………………..</w:t>
      </w:r>
    </w:p>
    <w:p w:rsidR="006A46CF" w:rsidRDefault="006A46CF" w:rsidP="006A46CF"/>
    <w:p w:rsidR="006A46CF" w:rsidRPr="00C2555B" w:rsidRDefault="006A46CF" w:rsidP="006A46CF">
      <w:pPr>
        <w:rPr>
          <w:b/>
        </w:rPr>
      </w:pPr>
      <w:r w:rsidRPr="00C2555B">
        <w:rPr>
          <w:b/>
        </w:rPr>
        <w:t xml:space="preserve">□    úplně </w:t>
      </w:r>
      <w:proofErr w:type="gramStart"/>
      <w:r w:rsidRPr="00C2555B">
        <w:rPr>
          <w:b/>
        </w:rPr>
        <w:t>osvobozen(a) z hodin</w:t>
      </w:r>
      <w:proofErr w:type="gramEnd"/>
      <w:r w:rsidRPr="00C2555B">
        <w:rPr>
          <w:b/>
        </w:rPr>
        <w:t xml:space="preserve"> tělesné výchovy</w:t>
      </w:r>
    </w:p>
    <w:p w:rsidR="006A46CF" w:rsidRDefault="006A46CF" w:rsidP="006A46CF">
      <w:r>
        <w:t xml:space="preserve">      z důvodu…………………………………………………………………………………</w:t>
      </w:r>
      <w:r w:rsidR="00C2555B">
        <w:t>…</w:t>
      </w:r>
    </w:p>
    <w:p w:rsidR="006A46CF" w:rsidRDefault="006A46CF" w:rsidP="006A46CF">
      <w:r>
        <w:t xml:space="preserve">    </w:t>
      </w:r>
      <w:r w:rsidR="001C7260">
        <w:t xml:space="preserve"> </w:t>
      </w:r>
      <w:r>
        <w:t xml:space="preserve"> n</w:t>
      </w:r>
      <w:r w:rsidR="001C7260">
        <w:t>a</w:t>
      </w:r>
      <w:r>
        <w:t xml:space="preserve"> dobu: ……………………………………………………………………………………</w:t>
      </w:r>
      <w:r w:rsidR="00C2555B">
        <w:t>…</w:t>
      </w:r>
    </w:p>
    <w:p w:rsidR="006A46CF" w:rsidRDefault="006A46CF" w:rsidP="006A46CF"/>
    <w:p w:rsidR="006A46CF" w:rsidRDefault="006A46CF" w:rsidP="006A4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2555B" w:rsidRDefault="00C2555B" w:rsidP="006A4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C2555B" w:rsidRDefault="00C2555B" w:rsidP="006A46CF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razítko a podpis lékaře</w:t>
      </w:r>
    </w:p>
    <w:p w:rsidR="001C7260" w:rsidRDefault="001C7260" w:rsidP="006A46CF"/>
    <w:p w:rsidR="001C7260" w:rsidRDefault="001C7260" w:rsidP="006A46CF"/>
    <w:p w:rsidR="001C7260" w:rsidRDefault="001C7260" w:rsidP="001C7260">
      <w:pPr>
        <w:jc w:val="center"/>
        <w:rPr>
          <w:b/>
        </w:rPr>
      </w:pPr>
      <w:r w:rsidRPr="001C7260">
        <w:rPr>
          <w:b/>
        </w:rPr>
        <w:t>Vyjádření ředitelky školy</w:t>
      </w:r>
    </w:p>
    <w:p w:rsidR="001C7260" w:rsidRPr="001C7260" w:rsidRDefault="001C7260" w:rsidP="001C7260">
      <w:pPr>
        <w:jc w:val="center"/>
        <w:rPr>
          <w:b/>
        </w:rPr>
      </w:pPr>
    </w:p>
    <w:p w:rsidR="001C7260" w:rsidRDefault="001C7260" w:rsidP="006A46CF">
      <w:r>
        <w:t>Na základě písemného doporučení praktického l</w:t>
      </w:r>
      <w:r w:rsidR="008037DC">
        <w:t xml:space="preserve">ékaře uvolňuji jmenovaného žáka- </w:t>
      </w:r>
      <w:r>
        <w:t>jmenovanou žákyni zcela (zčásti) z výuky tělesné výchovy.</w:t>
      </w:r>
    </w:p>
    <w:p w:rsidR="001C7260" w:rsidRDefault="001C7260" w:rsidP="006A46CF">
      <w:r>
        <w:tab/>
      </w:r>
      <w:r>
        <w:tab/>
      </w:r>
    </w:p>
    <w:p w:rsidR="001C7260" w:rsidRDefault="001C7260" w:rsidP="006A46CF"/>
    <w:p w:rsidR="001C7260" w:rsidRDefault="001C7260" w:rsidP="006A4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1C7260" w:rsidRPr="00172A9C" w:rsidRDefault="001C7260" w:rsidP="006A46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ředitelky školy</w:t>
      </w:r>
    </w:p>
    <w:sectPr w:rsidR="001C7260" w:rsidRPr="00172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C"/>
    <w:rsid w:val="00172A9C"/>
    <w:rsid w:val="001C7260"/>
    <w:rsid w:val="00525DD7"/>
    <w:rsid w:val="006A46CF"/>
    <w:rsid w:val="007274C2"/>
    <w:rsid w:val="008037DC"/>
    <w:rsid w:val="00892E6B"/>
    <w:rsid w:val="00B27C3E"/>
    <w:rsid w:val="00B81D51"/>
    <w:rsid w:val="00BC5649"/>
    <w:rsid w:val="00BD0FE3"/>
    <w:rsid w:val="00C2555B"/>
    <w:rsid w:val="00D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7C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7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A2A564E9</Template>
  <TotalTime>0</TotalTime>
  <Pages>1</Pages>
  <Words>133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Kopáčová Jana</dc:creator>
  <cp:lastModifiedBy>Kříž Petr</cp:lastModifiedBy>
  <cp:revision>3</cp:revision>
  <cp:lastPrinted>2017-09-06T09:08:00Z</cp:lastPrinted>
  <dcterms:created xsi:type="dcterms:W3CDTF">2017-09-22T05:36:00Z</dcterms:created>
  <dcterms:modified xsi:type="dcterms:W3CDTF">2017-09-22T05:36:00Z</dcterms:modified>
</cp:coreProperties>
</file>